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F90E48B" w14:textId="77777777" w:rsidR="00411CFB" w:rsidRPr="00D92B8C" w:rsidRDefault="00411CFB" w:rsidP="00D92B8C">
      <w:pPr>
        <w:pStyle w:val="Exercise-Heading1"/>
      </w:pPr>
      <w:bookmarkStart w:id="0" w:name="_GoBack"/>
      <w:r w:rsidRPr="00D92B8C">
        <w:t>Moving Up and Down Bloom’s Taxonomy</w:t>
      </w:r>
    </w:p>
    <w:bookmarkEnd w:id="0"/>
    <w:p w14:paraId="549C9691" w14:textId="77777777" w:rsidR="00411CFB" w:rsidRPr="00D92B8C" w:rsidRDefault="00411CFB" w:rsidP="00D92B8C">
      <w:pPr>
        <w:pStyle w:val="Exercise-Heading2"/>
      </w:pPr>
      <w:r w:rsidRPr="00D92B8C">
        <w:t>Sample Problems</w:t>
      </w:r>
    </w:p>
    <w:p w14:paraId="16490C00" w14:textId="77777777" w:rsidR="00883784" w:rsidRPr="00D92B8C" w:rsidRDefault="00883784" w:rsidP="00D92B8C">
      <w:pPr>
        <w:pStyle w:val="Exercise-Normal"/>
      </w:pPr>
      <w:r w:rsidRPr="00D92B8C">
        <w:rPr>
          <w:rStyle w:val="Exercise-QuestionNumber"/>
        </w:rPr>
        <w:t>1.</w:t>
      </w:r>
      <w:r w:rsidRPr="00D92B8C">
        <w:t xml:space="preserve"> </w:t>
      </w:r>
      <w:r w:rsidRPr="00F2281D">
        <w:t>Explain how a pota</w:t>
      </w:r>
      <w:r w:rsidR="006E763C" w:rsidRPr="00F2281D">
        <w:t>s</w:t>
      </w:r>
      <w:r w:rsidRPr="00F2281D">
        <w:t>sium atom (K) is different from a pota</w:t>
      </w:r>
      <w:r w:rsidR="006E763C" w:rsidRPr="00F2281D">
        <w:t>s</w:t>
      </w:r>
      <w:r w:rsidRPr="00F2281D">
        <w:t>sium ion (K</w:t>
      </w:r>
      <w:r w:rsidRPr="00F2281D">
        <w:rPr>
          <w:vertAlign w:val="superscript"/>
        </w:rPr>
        <w:t>+</w:t>
      </w:r>
      <w:r w:rsidRPr="00F2281D">
        <w:t>).</w:t>
      </w:r>
    </w:p>
    <w:p w14:paraId="7482B9A1" w14:textId="77777777" w:rsidR="00E52029" w:rsidRPr="00D92B8C" w:rsidRDefault="00E52029" w:rsidP="00D92B8C">
      <w:pPr>
        <w:pStyle w:val="Exercise-Normal"/>
        <w:rPr>
          <w:rFonts w:asciiTheme="majorHAnsi" w:hAnsiTheme="majorHAnsi"/>
        </w:rPr>
      </w:pPr>
    </w:p>
    <w:p w14:paraId="71359860" w14:textId="77777777" w:rsidR="00E52029" w:rsidRPr="00D92B8C" w:rsidRDefault="00E52029" w:rsidP="00D92B8C">
      <w:pPr>
        <w:pStyle w:val="Exercise-Normal"/>
        <w:rPr>
          <w:rFonts w:asciiTheme="majorHAnsi" w:hAnsiTheme="majorHAnsi"/>
        </w:rPr>
      </w:pPr>
    </w:p>
    <w:p w14:paraId="45BDC3FF" w14:textId="77777777" w:rsidR="00E52029" w:rsidRPr="00D92B8C" w:rsidRDefault="00E52029" w:rsidP="00D92B8C">
      <w:pPr>
        <w:pStyle w:val="Exercise-Normal"/>
        <w:rPr>
          <w:rStyle w:val="Exercise-Questiona"/>
          <w:rFonts w:asciiTheme="majorHAnsi" w:hAnsiTheme="majorHAnsi"/>
        </w:rPr>
      </w:pPr>
    </w:p>
    <w:p w14:paraId="326D8E07" w14:textId="515B775A" w:rsidR="00411CFB" w:rsidRPr="00D92B8C" w:rsidRDefault="00411CFB" w:rsidP="00F2281D">
      <w:pPr>
        <w:pStyle w:val="Exercise-Normal"/>
      </w:pPr>
      <w:r w:rsidRPr="00D92B8C">
        <w:rPr>
          <w:rStyle w:val="Exercise-QuestionNumber"/>
        </w:rPr>
        <w:t>2.</w:t>
      </w:r>
      <w:r w:rsidR="002119FF" w:rsidRPr="00D92B8C">
        <w:t xml:space="preserve"> </w:t>
      </w:r>
      <w:r w:rsidR="002E1240">
        <w:t>A motorcycle police officer</w:t>
      </w:r>
      <w:r w:rsidR="00B0754D" w:rsidRPr="00F2281D">
        <w:t xml:space="preserve"> starts from rest at point </w:t>
      </w:r>
      <w:r w:rsidR="00B0754D" w:rsidRPr="00F2281D">
        <w:rPr>
          <w:i/>
        </w:rPr>
        <w:t>A</w:t>
      </w:r>
      <w:r w:rsidR="00B0754D" w:rsidRPr="00F2281D">
        <w:t xml:space="preserve"> two seconds after a car, speeding at the constant rate of 120 km/h, passes point </w:t>
      </w:r>
      <w:r w:rsidR="00B0754D" w:rsidRPr="00F2281D">
        <w:rPr>
          <w:i/>
        </w:rPr>
        <w:t>A</w:t>
      </w:r>
      <w:r w:rsidR="002119FF" w:rsidRPr="00F2281D">
        <w:t xml:space="preserve">. </w:t>
      </w:r>
      <w:r w:rsidR="00B0754D" w:rsidRPr="00F2281D">
        <w:t>If the patrolman accelerates at the rate of 6 m/s</w:t>
      </w:r>
      <w:r w:rsidR="00B0754D" w:rsidRPr="00F2281D">
        <w:rPr>
          <w:vertAlign w:val="superscript"/>
        </w:rPr>
        <w:t>2</w:t>
      </w:r>
      <w:r w:rsidR="00B0754D" w:rsidRPr="00F2281D">
        <w:t xml:space="preserve"> until he reaches his maximum permissible speed of 150 km/h, which he maintains, calculate the distance x from point </w:t>
      </w:r>
      <w:r w:rsidR="00B0754D" w:rsidRPr="00F2281D">
        <w:rPr>
          <w:i/>
        </w:rPr>
        <w:t>A</w:t>
      </w:r>
      <w:r w:rsidR="00B0754D" w:rsidRPr="00F2281D">
        <w:t xml:space="preserve"> to the point where he overtakes the car.</w:t>
      </w:r>
    </w:p>
    <w:p w14:paraId="2FEE768A" w14:textId="77777777" w:rsidR="00411CFB" w:rsidRPr="00D92B8C" w:rsidRDefault="00411CFB" w:rsidP="00D92B8C">
      <w:pPr>
        <w:pStyle w:val="Exercise-Normal"/>
        <w:rPr>
          <w:rFonts w:asciiTheme="majorHAnsi" w:hAnsiTheme="majorHAnsi"/>
        </w:rPr>
      </w:pPr>
    </w:p>
    <w:p w14:paraId="302391A4" w14:textId="77777777" w:rsidR="00E52029" w:rsidRPr="00D92B8C" w:rsidRDefault="00E52029" w:rsidP="00D92B8C">
      <w:pPr>
        <w:pStyle w:val="Exercise-Normal"/>
        <w:rPr>
          <w:rFonts w:asciiTheme="majorHAnsi" w:hAnsiTheme="majorHAnsi"/>
          <w:b/>
        </w:rPr>
      </w:pPr>
    </w:p>
    <w:p w14:paraId="5F96FBD8" w14:textId="77777777" w:rsidR="00E52029" w:rsidRPr="00D92B8C" w:rsidRDefault="00E52029" w:rsidP="00411CFB">
      <w:pPr>
        <w:rPr>
          <w:rFonts w:asciiTheme="majorHAnsi" w:hAnsiTheme="majorHAnsi"/>
          <w:b/>
        </w:rPr>
      </w:pPr>
    </w:p>
    <w:p w14:paraId="6E78E451" w14:textId="77777777" w:rsidR="00E52029" w:rsidRPr="00D92B8C" w:rsidRDefault="00E52029" w:rsidP="00411CFB">
      <w:pPr>
        <w:rPr>
          <w:rFonts w:asciiTheme="majorHAnsi" w:hAnsiTheme="majorHAnsi"/>
          <w:b/>
        </w:rPr>
      </w:pPr>
    </w:p>
    <w:p w14:paraId="6A46575C" w14:textId="77777777" w:rsidR="00411CFB" w:rsidRPr="00D92B8C" w:rsidRDefault="00411CFB" w:rsidP="00D92B8C">
      <w:pPr>
        <w:pStyle w:val="Exercise-Normalnospacing"/>
      </w:pPr>
      <w:r w:rsidRPr="00D92B8C">
        <w:rPr>
          <w:rStyle w:val="Exercise-QuestionNumber"/>
        </w:rPr>
        <w:t>3</w:t>
      </w:r>
      <w:r w:rsidR="002119FF" w:rsidRPr="00D92B8C">
        <w:rPr>
          <w:rStyle w:val="Exercise-QuestionNumber"/>
        </w:rPr>
        <w:t>.</w:t>
      </w:r>
      <w:r w:rsidRPr="00D92B8C">
        <w:rPr>
          <w:b/>
        </w:rPr>
        <w:t xml:space="preserve"> </w:t>
      </w:r>
      <w:r w:rsidRPr="00D92B8C">
        <w:t>List the kinds of energy conversions involved in:</w:t>
      </w:r>
    </w:p>
    <w:p w14:paraId="27924C59" w14:textId="77777777" w:rsidR="00411CFB" w:rsidRPr="00D92B8C" w:rsidRDefault="00411CFB" w:rsidP="00D92B8C">
      <w:pPr>
        <w:pStyle w:val="Exercise-ListBulletLevel2nospacingblack"/>
      </w:pPr>
      <w:r w:rsidRPr="00D92B8C">
        <w:t>Operating a calculator</w:t>
      </w:r>
    </w:p>
    <w:p w14:paraId="3287C9B3" w14:textId="77777777" w:rsidR="00411CFB" w:rsidRPr="00D92B8C" w:rsidRDefault="00411CFB" w:rsidP="00D92B8C">
      <w:pPr>
        <w:pStyle w:val="Exercise-ListBulletLevel2nospacingblack"/>
      </w:pPr>
      <w:r w:rsidRPr="00D92B8C">
        <w:t>Propelling an automobile</w:t>
      </w:r>
    </w:p>
    <w:p w14:paraId="1E51A9ED" w14:textId="77777777" w:rsidR="00411CFB" w:rsidRPr="00D92B8C" w:rsidRDefault="00411CFB" w:rsidP="00D92B8C">
      <w:pPr>
        <w:pStyle w:val="Exercise-ListBulletLevel2nospacingblack"/>
      </w:pPr>
      <w:r w:rsidRPr="00D92B8C">
        <w:t>Using your arm to turn a page in a book</w:t>
      </w:r>
    </w:p>
    <w:p w14:paraId="3DF0B107" w14:textId="77777777" w:rsidR="00883784" w:rsidRPr="00D92B8C" w:rsidRDefault="00883784" w:rsidP="00B0754D">
      <w:pPr>
        <w:rPr>
          <w:rFonts w:asciiTheme="majorHAnsi" w:hAnsiTheme="majorHAnsi"/>
        </w:rPr>
      </w:pPr>
    </w:p>
    <w:p w14:paraId="3E48814F" w14:textId="77777777" w:rsidR="00E52029" w:rsidRPr="00D92B8C" w:rsidRDefault="00E52029" w:rsidP="00B0754D">
      <w:pPr>
        <w:rPr>
          <w:rFonts w:asciiTheme="majorHAnsi" w:hAnsiTheme="majorHAnsi"/>
          <w:b/>
        </w:rPr>
      </w:pPr>
    </w:p>
    <w:p w14:paraId="7E95867E" w14:textId="77777777" w:rsidR="00E52029" w:rsidRPr="00D92B8C" w:rsidRDefault="00E52029" w:rsidP="00B0754D">
      <w:pPr>
        <w:rPr>
          <w:rFonts w:asciiTheme="majorHAnsi" w:hAnsiTheme="majorHAnsi"/>
          <w:b/>
        </w:rPr>
      </w:pPr>
    </w:p>
    <w:p w14:paraId="25B3D22F" w14:textId="77777777" w:rsidR="00E52029" w:rsidRPr="00D92B8C" w:rsidRDefault="00E52029" w:rsidP="00B0754D">
      <w:pPr>
        <w:rPr>
          <w:rFonts w:asciiTheme="majorHAnsi" w:hAnsiTheme="majorHAnsi"/>
          <w:b/>
        </w:rPr>
      </w:pPr>
    </w:p>
    <w:p w14:paraId="55C441C4" w14:textId="77777777" w:rsidR="00883784" w:rsidRPr="00D92B8C" w:rsidRDefault="00883784" w:rsidP="00D92B8C">
      <w:pPr>
        <w:pStyle w:val="Exercise-Normal"/>
      </w:pPr>
      <w:r w:rsidRPr="00D92B8C">
        <w:rPr>
          <w:rStyle w:val="Exercise-QuestionNumber"/>
        </w:rPr>
        <w:t>4.</w:t>
      </w:r>
      <w:r w:rsidRPr="00D92B8C">
        <w:t xml:space="preserve"> Describe how the ideas of Lamarck and Darwin are similar and how they differ.</w:t>
      </w:r>
    </w:p>
    <w:p w14:paraId="651BEF71" w14:textId="77777777" w:rsidR="00883784" w:rsidRPr="00D92B8C" w:rsidRDefault="00883784" w:rsidP="00B0754D">
      <w:pPr>
        <w:rPr>
          <w:rFonts w:asciiTheme="majorHAnsi" w:hAnsiTheme="majorHAnsi"/>
        </w:rPr>
      </w:pPr>
    </w:p>
    <w:p w14:paraId="495584F6" w14:textId="77777777" w:rsidR="00E52029" w:rsidRPr="00D92B8C" w:rsidRDefault="00E52029" w:rsidP="00883784">
      <w:pPr>
        <w:rPr>
          <w:rFonts w:asciiTheme="majorHAnsi" w:hAnsiTheme="majorHAnsi"/>
          <w:b/>
        </w:rPr>
      </w:pPr>
    </w:p>
    <w:p w14:paraId="70DAAE80" w14:textId="77777777" w:rsidR="00E52029" w:rsidRPr="00D92B8C" w:rsidRDefault="00E52029" w:rsidP="00883784">
      <w:pPr>
        <w:rPr>
          <w:rFonts w:asciiTheme="majorHAnsi" w:hAnsiTheme="majorHAnsi"/>
          <w:b/>
        </w:rPr>
      </w:pPr>
    </w:p>
    <w:p w14:paraId="38B9815C" w14:textId="77777777" w:rsidR="00E52029" w:rsidRPr="00D92B8C" w:rsidRDefault="00E52029" w:rsidP="00883784">
      <w:pPr>
        <w:rPr>
          <w:rFonts w:asciiTheme="majorHAnsi" w:hAnsiTheme="majorHAnsi"/>
          <w:b/>
        </w:rPr>
      </w:pPr>
    </w:p>
    <w:p w14:paraId="3628F372" w14:textId="1F9F2EE2" w:rsidR="00883784" w:rsidRPr="000325C1" w:rsidRDefault="00883784" w:rsidP="000325C1">
      <w:pPr>
        <w:pStyle w:val="Exercise-Normal"/>
      </w:pPr>
      <w:r w:rsidRPr="00D92B8C">
        <w:rPr>
          <w:rStyle w:val="Exercise-QuestionNumber"/>
        </w:rPr>
        <w:t>5.</w:t>
      </w:r>
      <w:r w:rsidR="006E763C" w:rsidRPr="00D92B8C">
        <w:t xml:space="preserve"> What are the E</w:t>
      </w:r>
      <w:r w:rsidRPr="00D92B8C">
        <w:t xml:space="preserve">igenvalues of the following matrix? </w:t>
      </w:r>
    </w:p>
    <w:p w14:paraId="5C10368D" w14:textId="77777777" w:rsidR="00883784" w:rsidRPr="000325C1" w:rsidRDefault="000F6D78" w:rsidP="0088378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 w14:anchorId="24623A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53pt;height:39pt;z-index:251661312;mso-position-horizontal:center;mso-position-horizontal-relative:text;mso-position-vertical:absolute;mso-position-vertical-relative:text;mso-width-relative:page;mso-height-relative:page">
            <v:imagedata r:id="rId6" o:title=""/>
            <w10:wrap type="square"/>
          </v:shape>
          <o:OLEObject Type="Embed" ProgID="Equation.3" ShapeID="_x0000_s1026" DrawAspect="Content" ObjectID="_1313167864" r:id="rId7"/>
        </w:pict>
      </w:r>
    </w:p>
    <w:p w14:paraId="7509ACC4" w14:textId="77777777" w:rsidR="00883784" w:rsidRPr="00D92B8C" w:rsidRDefault="00883784" w:rsidP="00B0754D">
      <w:pPr>
        <w:rPr>
          <w:rFonts w:asciiTheme="majorHAnsi" w:hAnsiTheme="majorHAnsi"/>
        </w:rPr>
      </w:pPr>
    </w:p>
    <w:p w14:paraId="0F35CA7A" w14:textId="77777777" w:rsidR="00883784" w:rsidRPr="00D92B8C" w:rsidRDefault="00883784" w:rsidP="00B0754D">
      <w:pPr>
        <w:rPr>
          <w:rFonts w:asciiTheme="majorHAnsi" w:hAnsiTheme="majorHAnsi"/>
        </w:rPr>
      </w:pPr>
    </w:p>
    <w:p w14:paraId="1DA553C2" w14:textId="77777777" w:rsidR="00883784" w:rsidRPr="00D92B8C" w:rsidRDefault="00883784" w:rsidP="00B0754D">
      <w:pPr>
        <w:rPr>
          <w:rFonts w:asciiTheme="majorHAnsi" w:hAnsiTheme="majorHAnsi"/>
        </w:rPr>
      </w:pPr>
    </w:p>
    <w:p w14:paraId="6A8AFE1C" w14:textId="77777777" w:rsidR="00883784" w:rsidRPr="00D92B8C" w:rsidRDefault="00883784" w:rsidP="00B0754D">
      <w:pPr>
        <w:rPr>
          <w:rFonts w:asciiTheme="majorHAnsi" w:hAnsiTheme="majorHAnsi"/>
        </w:rPr>
      </w:pPr>
    </w:p>
    <w:p w14:paraId="69711FF2" w14:textId="77777777" w:rsidR="00E52029" w:rsidRPr="00D92B8C" w:rsidRDefault="00E52029" w:rsidP="00B0754D">
      <w:pPr>
        <w:rPr>
          <w:rFonts w:asciiTheme="majorHAnsi" w:hAnsiTheme="majorHAnsi"/>
          <w:b/>
        </w:rPr>
      </w:pPr>
    </w:p>
    <w:p w14:paraId="33E37F66" w14:textId="77777777" w:rsidR="00E52029" w:rsidRPr="00D92B8C" w:rsidRDefault="00E52029" w:rsidP="00B0754D">
      <w:pPr>
        <w:rPr>
          <w:rFonts w:asciiTheme="majorHAnsi" w:hAnsiTheme="majorHAnsi"/>
          <w:b/>
        </w:rPr>
      </w:pPr>
    </w:p>
    <w:p w14:paraId="40E1756A" w14:textId="77777777" w:rsidR="00B0754D" w:rsidRPr="00D92B8C" w:rsidRDefault="00883784" w:rsidP="000325C1">
      <w:pPr>
        <w:pStyle w:val="Exercise-Normal"/>
      </w:pPr>
      <w:r w:rsidRPr="000325C1">
        <w:rPr>
          <w:rStyle w:val="Exercise-QuestionNumber"/>
        </w:rPr>
        <w:t>6.</w:t>
      </w:r>
      <w:r w:rsidRPr="00D92B8C">
        <w:t xml:space="preserve"> </w:t>
      </w:r>
      <w:r w:rsidR="006E763C" w:rsidRPr="00D92B8C">
        <w:t>Suggest an explanation for observations that animals and plants in India are almost completely different from the species found in nearby Southeast Asia.</w:t>
      </w:r>
    </w:p>
    <w:sectPr w:rsidR="00B0754D" w:rsidRPr="00D92B8C" w:rsidSect="002119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83"/>
    <w:multiLevelType w:val="singleLevel"/>
    <w:tmpl w:val="CE3A3ED0"/>
    <w:lvl w:ilvl="0">
      <w:start w:val="1"/>
      <w:numFmt w:val="bullet"/>
      <w:pStyle w:val="Exercise-ListBulletLevel2nospacinggray"/>
      <w:lvlText w:val=""/>
      <w:lvlJc w:val="left"/>
      <w:pPr>
        <w:tabs>
          <w:tab w:val="num" w:pos="288"/>
        </w:tabs>
        <w:ind w:left="360" w:hanging="144"/>
      </w:pPr>
      <w:rPr>
        <w:rFonts w:ascii="Symbol" w:hAnsi="Symbol" w:hint="default"/>
        <w:color w:val="595959"/>
      </w:rPr>
    </w:lvl>
  </w:abstractNum>
  <w:abstractNum w:abstractNumId="1">
    <w:nsid w:val="FFFFFF88"/>
    <w:multiLevelType w:val="singleLevel"/>
    <w:tmpl w:val="D9D41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96A22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571A53"/>
    <w:multiLevelType w:val="hybridMultilevel"/>
    <w:tmpl w:val="5CCC901C"/>
    <w:lvl w:ilvl="0" w:tplc="02D878F2">
      <w:start w:val="1"/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E31B4"/>
    <w:multiLevelType w:val="multilevel"/>
    <w:tmpl w:val="C85604F0"/>
    <w:lvl w:ilvl="0">
      <w:start w:val="1"/>
      <w:numFmt w:val="lowerLetter"/>
      <w:lvlText w:val="%1)"/>
      <w:lvlJc w:val="left"/>
      <w:pPr>
        <w:tabs>
          <w:tab w:val="num" w:pos="504"/>
        </w:tabs>
        <w:ind w:left="504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E630C"/>
    <w:multiLevelType w:val="hybridMultilevel"/>
    <w:tmpl w:val="6BB0A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328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>
    <w:nsid w:val="22A13E30"/>
    <w:multiLevelType w:val="hybridMultilevel"/>
    <w:tmpl w:val="B56A4706"/>
    <w:lvl w:ilvl="0" w:tplc="7C5094C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25113A8F"/>
    <w:multiLevelType w:val="hybridMultilevel"/>
    <w:tmpl w:val="863081CA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9">
    <w:nsid w:val="2A4E2318"/>
    <w:multiLevelType w:val="multilevel"/>
    <w:tmpl w:val="0442B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90E75"/>
    <w:multiLevelType w:val="hybridMultilevel"/>
    <w:tmpl w:val="BBAC5BDA"/>
    <w:lvl w:ilvl="0" w:tplc="281864A0">
      <w:start w:val="1"/>
      <w:numFmt w:val="lowerRoman"/>
      <w:lvlText w:val="%1."/>
      <w:lvlJc w:val="left"/>
      <w:pPr>
        <w:tabs>
          <w:tab w:val="num" w:pos="1008"/>
        </w:tabs>
        <w:ind w:left="936" w:firstLine="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31890"/>
    <w:multiLevelType w:val="hybridMultilevel"/>
    <w:tmpl w:val="110C4162"/>
    <w:lvl w:ilvl="0" w:tplc="DF402490">
      <w:start w:val="1"/>
      <w:numFmt w:val="bullet"/>
      <w:pStyle w:val="Calibri-ListBullet1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73197"/>
    <w:multiLevelType w:val="multilevel"/>
    <w:tmpl w:val="771E5018"/>
    <w:lvl w:ilvl="0">
      <w:start w:val="1"/>
      <w:numFmt w:val="lowerRoman"/>
      <w:lvlText w:val="%1."/>
      <w:lvlJc w:val="left"/>
      <w:pPr>
        <w:tabs>
          <w:tab w:val="num" w:pos="1008"/>
        </w:tabs>
        <w:ind w:left="936" w:firstLine="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36086"/>
    <w:multiLevelType w:val="hybridMultilevel"/>
    <w:tmpl w:val="C7D846C0"/>
    <w:lvl w:ilvl="0" w:tplc="8C2276E6">
      <w:start w:val="1"/>
      <w:numFmt w:val="lowerRoman"/>
      <w:lvlText w:val="%1."/>
      <w:lvlJc w:val="left"/>
      <w:pPr>
        <w:tabs>
          <w:tab w:val="num" w:pos="1152"/>
        </w:tabs>
        <w:ind w:left="1080" w:firstLine="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F385B"/>
    <w:multiLevelType w:val="hybridMultilevel"/>
    <w:tmpl w:val="EFAE8476"/>
    <w:lvl w:ilvl="0" w:tplc="2CAC3FD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>
    <w:nsid w:val="526C3DB7"/>
    <w:multiLevelType w:val="hybridMultilevel"/>
    <w:tmpl w:val="CA84B670"/>
    <w:lvl w:ilvl="0" w:tplc="699273EE">
      <w:start w:val="1"/>
      <w:numFmt w:val="decimal"/>
      <w:pStyle w:val="Exercise-ListNumber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D53BB"/>
    <w:multiLevelType w:val="hybridMultilevel"/>
    <w:tmpl w:val="8CBC9242"/>
    <w:lvl w:ilvl="0" w:tplc="74288C30">
      <w:start w:val="4"/>
      <w:numFmt w:val="bullet"/>
      <w:lvlText w:val=""/>
      <w:lvlJc w:val="left"/>
      <w:pPr>
        <w:ind w:left="576" w:hanging="360"/>
      </w:pPr>
      <w:rPr>
        <w:rFonts w:ascii="Symbol" w:hAnsi="Symbol" w:hint="default"/>
        <w:color w:val="595959"/>
        <w:sz w:val="18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7">
    <w:nsid w:val="54883A4F"/>
    <w:multiLevelType w:val="hybridMultilevel"/>
    <w:tmpl w:val="D6482E44"/>
    <w:lvl w:ilvl="0" w:tplc="371C83FE">
      <w:start w:val="1"/>
      <w:numFmt w:val="lowerRoman"/>
      <w:pStyle w:val="Calibri-List3inospacing"/>
      <w:lvlText w:val="%1."/>
      <w:lvlJc w:val="left"/>
      <w:pPr>
        <w:tabs>
          <w:tab w:val="num" w:pos="1008"/>
        </w:tabs>
        <w:ind w:left="936" w:firstLine="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D24E8"/>
    <w:multiLevelType w:val="hybridMultilevel"/>
    <w:tmpl w:val="45FEADA0"/>
    <w:lvl w:ilvl="0" w:tplc="4D7E57C6">
      <w:start w:val="4"/>
      <w:numFmt w:val="bullet"/>
      <w:pStyle w:val="Exercise-ListLevel3Hyphen"/>
      <w:lvlText w:val="-"/>
      <w:lvlJc w:val="left"/>
      <w:pPr>
        <w:ind w:left="144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D04E2"/>
    <w:multiLevelType w:val="hybridMultilevel"/>
    <w:tmpl w:val="6EF88C52"/>
    <w:lvl w:ilvl="0" w:tplc="D9844E8A">
      <w:start w:val="1"/>
      <w:numFmt w:val="bullet"/>
      <w:lvlText w:val=""/>
      <w:lvlJc w:val="left"/>
      <w:pPr>
        <w:tabs>
          <w:tab w:val="num" w:pos="288"/>
        </w:tabs>
        <w:ind w:left="360" w:hanging="144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A788E"/>
    <w:multiLevelType w:val="hybridMultilevel"/>
    <w:tmpl w:val="7C74E440"/>
    <w:lvl w:ilvl="0" w:tplc="925C6688">
      <w:start w:val="1"/>
      <w:numFmt w:val="bullet"/>
      <w:pStyle w:val="Exercise-ListBulletLevel2nospacingblack"/>
      <w:lvlText w:val=""/>
      <w:lvlJc w:val="left"/>
      <w:pPr>
        <w:tabs>
          <w:tab w:val="num" w:pos="288"/>
        </w:tabs>
        <w:ind w:left="360" w:hanging="14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57527"/>
    <w:multiLevelType w:val="hybridMultilevel"/>
    <w:tmpl w:val="3878BA80"/>
    <w:lvl w:ilvl="0" w:tplc="A2C4AA1E">
      <w:start w:val="1"/>
      <w:numFmt w:val="bullet"/>
      <w:pStyle w:val="Exercise-ListBulletLevel2black"/>
      <w:lvlText w:val=""/>
      <w:lvlJc w:val="left"/>
      <w:pPr>
        <w:tabs>
          <w:tab w:val="num" w:pos="288"/>
        </w:tabs>
        <w:ind w:left="360" w:hanging="14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A2EED"/>
    <w:multiLevelType w:val="hybridMultilevel"/>
    <w:tmpl w:val="63D69D4E"/>
    <w:lvl w:ilvl="0" w:tplc="3F446AFE">
      <w:start w:val="1"/>
      <w:numFmt w:val="lowerLetter"/>
      <w:pStyle w:val="Calibri-List3nospacing"/>
      <w:lvlText w:val="%1)"/>
      <w:lvlJc w:val="left"/>
      <w:pPr>
        <w:tabs>
          <w:tab w:val="num" w:pos="576"/>
        </w:tabs>
        <w:ind w:left="57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A6036"/>
    <w:multiLevelType w:val="multilevel"/>
    <w:tmpl w:val="84BA43BE"/>
    <w:lvl w:ilvl="0">
      <w:start w:val="1"/>
      <w:numFmt w:val="lowerRoman"/>
      <w:lvlText w:val="%1."/>
      <w:lvlJc w:val="left"/>
      <w:pPr>
        <w:tabs>
          <w:tab w:val="num" w:pos="1368"/>
        </w:tabs>
        <w:ind w:left="1224" w:firstLine="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2"/>
  </w:num>
  <w:num w:numId="7">
    <w:abstractNumId w:val="3"/>
  </w:num>
  <w:num w:numId="8">
    <w:abstractNumId w:val="4"/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7"/>
  </w:num>
  <w:num w:numId="12">
    <w:abstractNumId w:val="14"/>
  </w:num>
  <w:num w:numId="13">
    <w:abstractNumId w:val="13"/>
  </w:num>
  <w:num w:numId="14">
    <w:abstractNumId w:val="23"/>
  </w:num>
  <w:num w:numId="15">
    <w:abstractNumId w:val="17"/>
  </w:num>
  <w:num w:numId="16">
    <w:abstractNumId w:val="10"/>
  </w:num>
  <w:num w:numId="17">
    <w:abstractNumId w:val="12"/>
  </w:num>
  <w:num w:numId="18">
    <w:abstractNumId w:val="22"/>
    <w:lvlOverride w:ilvl="0">
      <w:startOverride w:val="1"/>
    </w:lvlOverride>
  </w:num>
  <w:num w:numId="19">
    <w:abstractNumId w:val="11"/>
  </w:num>
  <w:num w:numId="20">
    <w:abstractNumId w:val="9"/>
  </w:num>
  <w:num w:numId="21">
    <w:abstractNumId w:val="2"/>
  </w:num>
  <w:num w:numId="22">
    <w:abstractNumId w:val="19"/>
  </w:num>
  <w:num w:numId="23">
    <w:abstractNumId w:val="21"/>
  </w:num>
  <w:num w:numId="24">
    <w:abstractNumId w:val="20"/>
  </w:num>
  <w:num w:numId="25">
    <w:abstractNumId w:val="16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4D"/>
    <w:rsid w:val="000325C1"/>
    <w:rsid w:val="000F6D78"/>
    <w:rsid w:val="001F7CA5"/>
    <w:rsid w:val="00210379"/>
    <w:rsid w:val="002119FF"/>
    <w:rsid w:val="002E1240"/>
    <w:rsid w:val="00351886"/>
    <w:rsid w:val="00411CFB"/>
    <w:rsid w:val="00673380"/>
    <w:rsid w:val="006B4D4E"/>
    <w:rsid w:val="006E763C"/>
    <w:rsid w:val="0078300F"/>
    <w:rsid w:val="00795283"/>
    <w:rsid w:val="007A4FE1"/>
    <w:rsid w:val="007C7B44"/>
    <w:rsid w:val="00883784"/>
    <w:rsid w:val="009F56F6"/>
    <w:rsid w:val="00A331EE"/>
    <w:rsid w:val="00B0754D"/>
    <w:rsid w:val="00B66859"/>
    <w:rsid w:val="00B9062A"/>
    <w:rsid w:val="00C07189"/>
    <w:rsid w:val="00D92B8C"/>
    <w:rsid w:val="00E52029"/>
    <w:rsid w:val="00E56B54"/>
    <w:rsid w:val="00F170FC"/>
    <w:rsid w:val="00F2281D"/>
    <w:rsid w:val="00F4486E"/>
    <w:rsid w:val="00FE5E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011B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Normal (Web)" w:uiPriority="99"/>
  </w:latentStyles>
  <w:style w:type="paragraph" w:default="1" w:styleId="Normal">
    <w:name w:val="Normal"/>
    <w:qFormat/>
    <w:rsid w:val="002E1240"/>
    <w:rPr>
      <w:rFonts w:ascii="Times" w:eastAsia="Times" w:hAnsi="Times" w:cs="Times New Roman"/>
    </w:rPr>
  </w:style>
  <w:style w:type="paragraph" w:styleId="Heading1">
    <w:name w:val="heading 1"/>
    <w:basedOn w:val="Normal"/>
    <w:next w:val="Normal"/>
    <w:link w:val="Heading1Char"/>
    <w:rsid w:val="002E1240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2E1240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2E1240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2E1240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2E1240"/>
    <w:p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2E1240"/>
    <w:pPr>
      <w:spacing w:before="240" w:after="60"/>
      <w:outlineLvl w:val="5"/>
    </w:pPr>
    <w:rPr>
      <w:rFonts w:ascii="Cambria" w:eastAsia="Times New Roman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qFormat/>
    <w:rsid w:val="00462451"/>
  </w:style>
  <w:style w:type="paragraph" w:styleId="ListParagraph">
    <w:name w:val="List Paragraph"/>
    <w:basedOn w:val="Normal"/>
    <w:rsid w:val="008837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11CFB"/>
  </w:style>
  <w:style w:type="character" w:customStyle="1" w:styleId="FootnoteTextChar">
    <w:name w:val="Footnote Text Char"/>
    <w:basedOn w:val="DefaultParagraphFont"/>
    <w:link w:val="FootnoteText"/>
    <w:rsid w:val="00411CFB"/>
  </w:style>
  <w:style w:type="character" w:styleId="FootnoteReference">
    <w:name w:val="footnote reference"/>
    <w:basedOn w:val="DefaultParagraphFont"/>
    <w:rsid w:val="00411CFB"/>
    <w:rPr>
      <w:vertAlign w:val="superscript"/>
    </w:rPr>
  </w:style>
  <w:style w:type="paragraph" w:customStyle="1" w:styleId="Exercise-Normalnospacing">
    <w:name w:val="Exercise - Normal no spacing"/>
    <w:basedOn w:val="Exercise-Normal"/>
    <w:autoRedefine/>
    <w:qFormat/>
    <w:rsid w:val="002E1240"/>
    <w:pPr>
      <w:spacing w:after="0"/>
    </w:pPr>
  </w:style>
  <w:style w:type="character" w:customStyle="1" w:styleId="Exercise-Questiona">
    <w:name w:val="Exercise - Question a"/>
    <w:aliases w:val="b,c..."/>
    <w:rsid w:val="002E1240"/>
    <w:rPr>
      <w:rFonts w:ascii="Geneva" w:hAnsi="Geneva"/>
      <w:b/>
      <w:sz w:val="20"/>
    </w:rPr>
  </w:style>
  <w:style w:type="character" w:customStyle="1" w:styleId="Heading1Char">
    <w:name w:val="Heading 1 Char"/>
    <w:link w:val="Heading1"/>
    <w:rsid w:val="002E1240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2E1240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ListBullet2">
    <w:name w:val="List Bullet 2"/>
    <w:basedOn w:val="Normal"/>
    <w:autoRedefine/>
    <w:uiPriority w:val="99"/>
    <w:unhideWhenUsed/>
    <w:rsid w:val="00883784"/>
    <w:pPr>
      <w:contextualSpacing/>
    </w:pPr>
  </w:style>
  <w:style w:type="paragraph" w:customStyle="1" w:styleId="Calibri-Normal">
    <w:name w:val="Calibri - Normal"/>
    <w:basedOn w:val="Normal"/>
    <w:autoRedefine/>
    <w:qFormat/>
    <w:rsid w:val="00883784"/>
    <w:pPr>
      <w:spacing w:after="240"/>
    </w:pPr>
    <w:rPr>
      <w:sz w:val="22"/>
    </w:rPr>
  </w:style>
  <w:style w:type="paragraph" w:customStyle="1" w:styleId="Calibri-Normalnospace">
    <w:name w:val="Calibri - Normal no space"/>
    <w:basedOn w:val="Calibri-Normal"/>
    <w:qFormat/>
    <w:rsid w:val="00883784"/>
    <w:pPr>
      <w:spacing w:after="0"/>
    </w:pPr>
  </w:style>
  <w:style w:type="paragraph" w:styleId="ListNumber">
    <w:name w:val="List Number"/>
    <w:basedOn w:val="Normal"/>
    <w:rsid w:val="00883784"/>
    <w:pPr>
      <w:numPr>
        <w:numId w:val="3"/>
      </w:numPr>
      <w:contextualSpacing/>
    </w:pPr>
  </w:style>
  <w:style w:type="paragraph" w:customStyle="1" w:styleId="Calibri-ListNumbernospacing">
    <w:name w:val="Calibri - List Number no spacing"/>
    <w:basedOn w:val="ListNumber"/>
    <w:qFormat/>
    <w:rsid w:val="00883784"/>
    <w:rPr>
      <w:sz w:val="28"/>
    </w:rPr>
  </w:style>
  <w:style w:type="paragraph" w:customStyle="1" w:styleId="Calibri-Heading1">
    <w:name w:val="Calibri - Heading 1"/>
    <w:basedOn w:val="Heading1"/>
    <w:qFormat/>
    <w:rsid w:val="00883784"/>
    <w:rPr>
      <w:sz w:val="36"/>
    </w:rPr>
  </w:style>
  <w:style w:type="paragraph" w:customStyle="1" w:styleId="Calibri-Heading2red">
    <w:name w:val="Calibri - Heading 2 red"/>
    <w:basedOn w:val="Heading2"/>
    <w:qFormat/>
    <w:rsid w:val="00883784"/>
    <w:pPr>
      <w:spacing w:before="0" w:after="240"/>
    </w:pPr>
  </w:style>
  <w:style w:type="paragraph" w:styleId="List3">
    <w:name w:val="List 3"/>
    <w:basedOn w:val="Normal"/>
    <w:rsid w:val="00883784"/>
    <w:pPr>
      <w:ind w:left="1080" w:hanging="360"/>
      <w:contextualSpacing/>
    </w:pPr>
  </w:style>
  <w:style w:type="paragraph" w:customStyle="1" w:styleId="Calibri-ListBullet2nospacing">
    <w:name w:val="Calibri - List Bullet 2 no spacing"/>
    <w:basedOn w:val="ListBullet2"/>
    <w:autoRedefine/>
    <w:rsid w:val="00883784"/>
    <w:pPr>
      <w:numPr>
        <w:numId w:val="4"/>
      </w:numPr>
    </w:pPr>
  </w:style>
  <w:style w:type="paragraph" w:customStyle="1" w:styleId="Calibri-ListBullet2">
    <w:name w:val="Calibri - List Bullet 2"/>
    <w:basedOn w:val="Calibri-ListBullet2nospacing"/>
    <w:autoRedefine/>
    <w:rsid w:val="00883784"/>
    <w:pPr>
      <w:numPr>
        <w:numId w:val="0"/>
      </w:numPr>
    </w:pPr>
  </w:style>
  <w:style w:type="paragraph" w:customStyle="1" w:styleId="Calibri-List3nospacing">
    <w:name w:val="Calibri - List 3 no spacing"/>
    <w:basedOn w:val="List3"/>
    <w:autoRedefine/>
    <w:rsid w:val="00883784"/>
    <w:pPr>
      <w:numPr>
        <w:numId w:val="9"/>
      </w:numPr>
      <w:contextualSpacing w:val="0"/>
    </w:pPr>
  </w:style>
  <w:style w:type="paragraph" w:customStyle="1" w:styleId="Calibri-ListNumber">
    <w:name w:val="Calibri - List Number"/>
    <w:basedOn w:val="Calibri-ListNumbernospacing"/>
    <w:rsid w:val="00883784"/>
    <w:pPr>
      <w:spacing w:after="120"/>
    </w:pPr>
  </w:style>
  <w:style w:type="paragraph" w:customStyle="1" w:styleId="Calibri-List3">
    <w:name w:val="Calibri - List 3"/>
    <w:basedOn w:val="Calibri-List3nospacing"/>
    <w:rsid w:val="00883784"/>
    <w:pPr>
      <w:spacing w:after="120"/>
    </w:pPr>
  </w:style>
  <w:style w:type="paragraph" w:customStyle="1" w:styleId="Calibri-LIst3plain">
    <w:name w:val="Calibri - LIst 3 plain"/>
    <w:basedOn w:val="Calibri-List3"/>
    <w:autoRedefine/>
    <w:rsid w:val="00883784"/>
    <w:pPr>
      <w:numPr>
        <w:numId w:val="0"/>
      </w:numPr>
      <w:ind w:left="576"/>
    </w:pPr>
  </w:style>
  <w:style w:type="paragraph" w:customStyle="1" w:styleId="Calibir-List3plainnospacing">
    <w:name w:val="Calibir - List 3 plain no spacing"/>
    <w:basedOn w:val="Calibri-LIst3plain"/>
    <w:autoRedefine/>
    <w:rsid w:val="00883784"/>
    <w:pPr>
      <w:spacing w:after="0"/>
    </w:pPr>
    <w:rPr>
      <w:i/>
    </w:rPr>
  </w:style>
  <w:style w:type="paragraph" w:customStyle="1" w:styleId="Calibri-LIst3plainnospacing">
    <w:name w:val="Calibri - LIst 3 plain no spacing"/>
    <w:basedOn w:val="Calibri-LIst3plain"/>
    <w:autoRedefine/>
    <w:rsid w:val="00883784"/>
    <w:pPr>
      <w:spacing w:after="0"/>
    </w:pPr>
    <w:rPr>
      <w:sz w:val="22"/>
    </w:rPr>
  </w:style>
  <w:style w:type="paragraph" w:customStyle="1" w:styleId="Calibri-Normalrednospacing">
    <w:name w:val="Calibri - Normal red no spacing"/>
    <w:basedOn w:val="Calibri-Normalnospace"/>
    <w:rsid w:val="00883784"/>
    <w:rPr>
      <w:b/>
      <w:color w:val="FF0000"/>
      <w:sz w:val="26"/>
    </w:rPr>
  </w:style>
  <w:style w:type="paragraph" w:customStyle="1" w:styleId="Calibri-Normalred">
    <w:name w:val="Calibri - Normal red"/>
    <w:basedOn w:val="Calibri-Normalrednospacing"/>
    <w:autoRedefine/>
    <w:rsid w:val="00883784"/>
    <w:pPr>
      <w:spacing w:after="60"/>
    </w:pPr>
    <w:rPr>
      <w:caps/>
    </w:rPr>
  </w:style>
  <w:style w:type="paragraph" w:customStyle="1" w:styleId="Calibri-List3i">
    <w:name w:val="Calibri - List 3 i"/>
    <w:basedOn w:val="Calibri-List3inospacing"/>
    <w:rsid w:val="00883784"/>
    <w:pPr>
      <w:spacing w:after="120"/>
    </w:pPr>
  </w:style>
  <w:style w:type="paragraph" w:customStyle="1" w:styleId="Calibri-List3inospacing">
    <w:name w:val="Calibri - List 3 i no spacing"/>
    <w:basedOn w:val="Normal"/>
    <w:autoRedefine/>
    <w:rsid w:val="00883784"/>
    <w:pPr>
      <w:numPr>
        <w:numId w:val="15"/>
      </w:numPr>
    </w:pPr>
  </w:style>
  <w:style w:type="paragraph" w:styleId="Footer">
    <w:name w:val="footer"/>
    <w:basedOn w:val="Normal"/>
    <w:link w:val="FooterChar"/>
    <w:rsid w:val="00883784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883784"/>
    <w:rPr>
      <w:rFonts w:ascii="Calibri" w:hAnsi="Calibri"/>
      <w:sz w:val="20"/>
    </w:rPr>
  </w:style>
  <w:style w:type="character" w:styleId="PageNumber">
    <w:name w:val="page number"/>
    <w:basedOn w:val="DefaultParagraphFont"/>
    <w:rsid w:val="00883784"/>
  </w:style>
  <w:style w:type="paragraph" w:styleId="Header">
    <w:name w:val="header"/>
    <w:aliases w:val="Calibri - Header"/>
    <w:basedOn w:val="Normal"/>
    <w:link w:val="HeaderChar"/>
    <w:autoRedefine/>
    <w:rsid w:val="00883784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aliases w:val="Calibri - Header Char"/>
    <w:basedOn w:val="DefaultParagraphFont"/>
    <w:link w:val="Header"/>
    <w:rsid w:val="00883784"/>
    <w:rPr>
      <w:rFonts w:ascii="Calibri" w:hAnsi="Calibri"/>
      <w:sz w:val="20"/>
    </w:rPr>
  </w:style>
  <w:style w:type="paragraph" w:customStyle="1" w:styleId="Exercise-NormalBoldnospacing">
    <w:name w:val="Exercise - Normal Bold no spacing"/>
    <w:basedOn w:val="Normal"/>
    <w:autoRedefine/>
    <w:rsid w:val="00883784"/>
    <w:rPr>
      <w:rFonts w:ascii="Geneva" w:hAnsi="Geneva"/>
      <w:b/>
      <w:sz w:val="18"/>
    </w:rPr>
  </w:style>
  <w:style w:type="paragraph" w:customStyle="1" w:styleId="Calibri-CaptionText">
    <w:name w:val="Calibri - Caption Text"/>
    <w:basedOn w:val="Normal"/>
    <w:autoRedefine/>
    <w:rsid w:val="00883784"/>
    <w:pPr>
      <w:spacing w:after="200"/>
    </w:pPr>
    <w:rPr>
      <w:bCs/>
      <w:sz w:val="20"/>
      <w:szCs w:val="18"/>
    </w:rPr>
  </w:style>
  <w:style w:type="paragraph" w:customStyle="1" w:styleId="Calibri-List3plainnospacing0">
    <w:name w:val="Calibri - List 3 plain no spacing"/>
    <w:basedOn w:val="Calibri-LIst3plain"/>
    <w:autoRedefine/>
    <w:rsid w:val="00883784"/>
    <w:pPr>
      <w:spacing w:after="0"/>
    </w:pPr>
    <w:rPr>
      <w:i/>
    </w:rPr>
  </w:style>
  <w:style w:type="paragraph" w:styleId="BalloonText">
    <w:name w:val="Balloon Text"/>
    <w:basedOn w:val="Normal"/>
    <w:link w:val="BalloonTextChar"/>
    <w:uiPriority w:val="99"/>
    <w:unhideWhenUsed/>
    <w:rsid w:val="008837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3784"/>
    <w:rPr>
      <w:rFonts w:ascii="Lucida Grande" w:hAnsi="Lucida Grande"/>
      <w:sz w:val="18"/>
      <w:szCs w:val="18"/>
    </w:rPr>
  </w:style>
  <w:style w:type="paragraph" w:customStyle="1" w:styleId="Calibri-Heading2">
    <w:name w:val="Calibri - Heading 2"/>
    <w:basedOn w:val="Header"/>
    <w:autoRedefine/>
    <w:rsid w:val="00883784"/>
    <w:rPr>
      <w:b/>
      <w:sz w:val="26"/>
    </w:rPr>
  </w:style>
  <w:style w:type="paragraph" w:customStyle="1" w:styleId="Calibri-ListBullet1nospacing">
    <w:name w:val="Calibri - List Bullet 1 no spacing"/>
    <w:basedOn w:val="ListParagraph"/>
    <w:autoRedefine/>
    <w:rsid w:val="00883784"/>
    <w:pPr>
      <w:numPr>
        <w:numId w:val="19"/>
      </w:numPr>
    </w:pPr>
    <w:rPr>
      <w:sz w:val="22"/>
    </w:rPr>
  </w:style>
  <w:style w:type="paragraph" w:customStyle="1" w:styleId="Calibri-ListBullet1">
    <w:name w:val="Calibri - List Bullet 1"/>
    <w:basedOn w:val="Calibri-ListBullet2nospacing"/>
    <w:autoRedefine/>
    <w:rsid w:val="00883784"/>
    <w:pPr>
      <w:numPr>
        <w:numId w:val="0"/>
      </w:numPr>
      <w:spacing w:after="220"/>
    </w:pPr>
    <w:rPr>
      <w:sz w:val="22"/>
    </w:rPr>
  </w:style>
  <w:style w:type="paragraph" w:customStyle="1" w:styleId="Calibri-Heading1Red">
    <w:name w:val="Calibri - Heading 1 Red"/>
    <w:basedOn w:val="Calibri-Heading1"/>
    <w:autoRedefine/>
    <w:rsid w:val="00883784"/>
    <w:pPr>
      <w:spacing w:before="0" w:after="480"/>
    </w:pPr>
    <w:rPr>
      <w:color w:val="FF0000"/>
    </w:rPr>
  </w:style>
  <w:style w:type="paragraph" w:styleId="NormalWeb">
    <w:name w:val="Normal (Web)"/>
    <w:basedOn w:val="Normal"/>
    <w:uiPriority w:val="99"/>
    <w:rsid w:val="00883784"/>
    <w:pPr>
      <w:spacing w:beforeLines="1" w:afterLines="1"/>
    </w:pPr>
    <w:rPr>
      <w:sz w:val="20"/>
      <w:szCs w:val="20"/>
    </w:rPr>
  </w:style>
  <w:style w:type="character" w:customStyle="1" w:styleId="Heading3Char">
    <w:name w:val="Heading 3 Char"/>
    <w:link w:val="Heading3"/>
    <w:rsid w:val="002E1240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2E124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2E1240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E1240"/>
    <w:rPr>
      <w:rFonts w:ascii="Cambria" w:eastAsia="Times New Roman" w:hAnsi="Cambria" w:cs="Times New Roman"/>
      <w:b/>
      <w:bCs/>
      <w:sz w:val="22"/>
      <w:szCs w:val="22"/>
    </w:rPr>
  </w:style>
  <w:style w:type="paragraph" w:customStyle="1" w:styleId="Exercise-Normal">
    <w:name w:val="Exercise - Normal"/>
    <w:basedOn w:val="Normal"/>
    <w:autoRedefine/>
    <w:qFormat/>
    <w:rsid w:val="002E1240"/>
    <w:pPr>
      <w:spacing w:after="180"/>
    </w:pPr>
    <w:rPr>
      <w:rFonts w:ascii="Geneva" w:hAnsi="Geneva"/>
      <w:sz w:val="18"/>
    </w:rPr>
  </w:style>
  <w:style w:type="paragraph" w:customStyle="1" w:styleId="Exercise-Heading2">
    <w:name w:val="Exercise - Heading 2"/>
    <w:basedOn w:val="Heading3"/>
    <w:next w:val="Exercise-Normal"/>
    <w:autoRedefine/>
    <w:qFormat/>
    <w:rsid w:val="002E1240"/>
    <w:rPr>
      <w:rFonts w:ascii="Geneva" w:hAnsi="Geneva"/>
      <w:sz w:val="22"/>
    </w:rPr>
  </w:style>
  <w:style w:type="paragraph" w:customStyle="1" w:styleId="Exercise-Heading1">
    <w:name w:val="Exercise - Heading 1"/>
    <w:basedOn w:val="Heading1"/>
    <w:next w:val="Exercise-Heading2"/>
    <w:autoRedefine/>
    <w:qFormat/>
    <w:rsid w:val="002E1240"/>
    <w:pPr>
      <w:spacing w:after="240"/>
    </w:pPr>
    <w:rPr>
      <w:rFonts w:ascii="Geneva" w:hAnsi="Geneva"/>
      <w:sz w:val="28"/>
    </w:rPr>
  </w:style>
  <w:style w:type="paragraph" w:customStyle="1" w:styleId="Exercise-Normalnospacingwtab">
    <w:name w:val="Exercise - Normal no spacing w/ tab"/>
    <w:basedOn w:val="Exercise-Normalnospacing"/>
    <w:autoRedefine/>
    <w:qFormat/>
    <w:rsid w:val="002E1240"/>
    <w:pPr>
      <w:tabs>
        <w:tab w:val="left" w:pos="720"/>
      </w:tabs>
      <w:ind w:left="720"/>
    </w:pPr>
  </w:style>
  <w:style w:type="paragraph" w:customStyle="1" w:styleId="Exercise-Normalgray">
    <w:name w:val="Exercise - Normal gray"/>
    <w:basedOn w:val="Exercise-Normal"/>
    <w:qFormat/>
    <w:rsid w:val="002E1240"/>
    <w:rPr>
      <w:color w:val="595959"/>
    </w:rPr>
  </w:style>
  <w:style w:type="paragraph" w:customStyle="1" w:styleId="Exercise-Heading3">
    <w:name w:val="Exercise - Heading 3"/>
    <w:basedOn w:val="Exercise-Heading2"/>
    <w:qFormat/>
    <w:rsid w:val="002E1240"/>
    <w:pPr>
      <w:spacing w:before="280"/>
    </w:pPr>
    <w:rPr>
      <w:caps/>
      <w:szCs w:val="22"/>
    </w:rPr>
  </w:style>
  <w:style w:type="paragraph" w:customStyle="1" w:styleId="Exercise-Heading4">
    <w:name w:val="Exercise - Heading 4"/>
    <w:basedOn w:val="Exercise-Normalgray"/>
    <w:next w:val="Exercise-Normalgray"/>
    <w:autoRedefine/>
    <w:qFormat/>
    <w:rsid w:val="002E1240"/>
    <w:pPr>
      <w:spacing w:after="0"/>
    </w:pPr>
    <w:rPr>
      <w:b/>
      <w:color w:val="404040"/>
      <w:sz w:val="20"/>
    </w:rPr>
  </w:style>
  <w:style w:type="character" w:customStyle="1" w:styleId="Exercise-QuestionNumber">
    <w:name w:val="Exercise - Question Number"/>
    <w:rsid w:val="002E1240"/>
    <w:rPr>
      <w:rFonts w:ascii="Geneva" w:hAnsi="Geneva"/>
      <w:b/>
      <w:sz w:val="24"/>
    </w:rPr>
  </w:style>
  <w:style w:type="paragraph" w:customStyle="1" w:styleId="Exercise-Normalwtab">
    <w:name w:val="Exercise - Normal w/ tab"/>
    <w:basedOn w:val="Exercise-Normal"/>
    <w:autoRedefine/>
    <w:qFormat/>
    <w:rsid w:val="002E1240"/>
    <w:pPr>
      <w:tabs>
        <w:tab w:val="left" w:pos="720"/>
      </w:tabs>
      <w:ind w:left="720"/>
    </w:pPr>
  </w:style>
  <w:style w:type="paragraph" w:customStyle="1" w:styleId="Exercise-Answer">
    <w:name w:val="Exercise - Answer"/>
    <w:basedOn w:val="Exercise-Heading4"/>
    <w:autoRedefine/>
    <w:qFormat/>
    <w:rsid w:val="002E1240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before="120" w:after="120"/>
    </w:pPr>
    <w:rPr>
      <w:color w:val="000000"/>
      <w:sz w:val="18"/>
    </w:rPr>
  </w:style>
  <w:style w:type="paragraph" w:customStyle="1" w:styleId="Exercise-NormalItalics">
    <w:name w:val="Exercise - Normal Italics"/>
    <w:basedOn w:val="Exercise-Normal"/>
    <w:autoRedefine/>
    <w:qFormat/>
    <w:rsid w:val="002E1240"/>
    <w:rPr>
      <w:i/>
    </w:rPr>
  </w:style>
  <w:style w:type="paragraph" w:customStyle="1" w:styleId="Exercise-Footer">
    <w:name w:val="Exercise - Footer"/>
    <w:basedOn w:val="Normal"/>
    <w:autoRedefine/>
    <w:qFormat/>
    <w:rsid w:val="002E1240"/>
    <w:rPr>
      <w:rFonts w:ascii="Geneva" w:hAnsi="Geneva"/>
      <w:sz w:val="16"/>
    </w:rPr>
  </w:style>
  <w:style w:type="paragraph" w:customStyle="1" w:styleId="Exercise-PageNumber">
    <w:name w:val="Exercise - Page Number"/>
    <w:basedOn w:val="Normal"/>
    <w:autoRedefine/>
    <w:qFormat/>
    <w:rsid w:val="002E1240"/>
    <w:pPr>
      <w:jc w:val="right"/>
    </w:pPr>
    <w:rPr>
      <w:rFonts w:ascii="Geneva" w:hAnsi="Geneva"/>
      <w:sz w:val="16"/>
    </w:rPr>
  </w:style>
  <w:style w:type="paragraph" w:customStyle="1" w:styleId="Exercise-Header">
    <w:name w:val="Exercise - Header"/>
    <w:basedOn w:val="Normal"/>
    <w:qFormat/>
    <w:rsid w:val="002E1240"/>
    <w:pPr>
      <w:jc w:val="right"/>
    </w:pPr>
    <w:rPr>
      <w:rFonts w:ascii="Geneva" w:hAnsi="Geneva"/>
      <w:sz w:val="16"/>
    </w:rPr>
  </w:style>
  <w:style w:type="paragraph" w:customStyle="1" w:styleId="Exercise-question">
    <w:name w:val="Exercise - question"/>
    <w:basedOn w:val="Exercise-Normal"/>
    <w:qFormat/>
    <w:rsid w:val="002E1240"/>
    <w:rPr>
      <w:b/>
      <w:i/>
    </w:rPr>
  </w:style>
  <w:style w:type="paragraph" w:customStyle="1" w:styleId="Exercise-TableHeading2">
    <w:name w:val="Exercise - Table Heading 2"/>
    <w:basedOn w:val="Exercise-Normal"/>
    <w:qFormat/>
    <w:rsid w:val="002E1240"/>
    <w:pPr>
      <w:spacing w:before="80" w:after="80"/>
      <w:jc w:val="center"/>
    </w:pPr>
    <w:rPr>
      <w:b/>
      <w:sz w:val="22"/>
    </w:rPr>
  </w:style>
  <w:style w:type="paragraph" w:customStyle="1" w:styleId="Exercise-TableHeading1">
    <w:name w:val="Exercise - Table Heading 1"/>
    <w:basedOn w:val="Exercise-Normal"/>
    <w:qFormat/>
    <w:rsid w:val="002E1240"/>
    <w:pPr>
      <w:spacing w:before="60" w:after="60"/>
      <w:jc w:val="center"/>
    </w:pPr>
    <w:rPr>
      <w:b/>
      <w:smallCaps/>
      <w:sz w:val="28"/>
    </w:rPr>
  </w:style>
  <w:style w:type="paragraph" w:customStyle="1" w:styleId="Exercise-Tablecontent">
    <w:name w:val="Exercise - Table content"/>
    <w:basedOn w:val="Exercise-Normalnospacing"/>
    <w:autoRedefine/>
    <w:qFormat/>
    <w:rsid w:val="002E1240"/>
    <w:pPr>
      <w:spacing w:before="80" w:after="80"/>
    </w:pPr>
    <w:rPr>
      <w:b/>
      <w:color w:val="FF0000"/>
    </w:rPr>
  </w:style>
  <w:style w:type="paragraph" w:customStyle="1" w:styleId="Exercise-ListBulletLevel2nospacingblack">
    <w:name w:val="Exercise - List Bullet Level 2 no spacing black"/>
    <w:basedOn w:val="Normal"/>
    <w:autoRedefine/>
    <w:qFormat/>
    <w:rsid w:val="002E1240"/>
    <w:pPr>
      <w:numPr>
        <w:numId w:val="24"/>
      </w:numPr>
      <w:contextualSpacing/>
    </w:pPr>
    <w:rPr>
      <w:rFonts w:ascii="Geneva" w:eastAsia="Times New Roman" w:hAnsi="Geneva" w:cs="Courier"/>
      <w:color w:val="000000"/>
      <w:sz w:val="18"/>
    </w:rPr>
  </w:style>
  <w:style w:type="paragraph" w:customStyle="1" w:styleId="Exercise-ListBulletLevel2black">
    <w:name w:val="Exercise - List Bullet Level 2 black"/>
    <w:basedOn w:val="Normal"/>
    <w:autoRedefine/>
    <w:qFormat/>
    <w:rsid w:val="002E1240"/>
    <w:pPr>
      <w:numPr>
        <w:numId w:val="23"/>
      </w:numPr>
      <w:spacing w:after="180"/>
    </w:pPr>
    <w:rPr>
      <w:rFonts w:ascii="Geneva" w:eastAsia="Times New Roman" w:hAnsi="Geneva" w:cs="Courier"/>
      <w:sz w:val="18"/>
    </w:rPr>
  </w:style>
  <w:style w:type="paragraph" w:customStyle="1" w:styleId="Exercise-ListBulletLevel2grey">
    <w:name w:val="Exercise - List Bullet Level 2 grey"/>
    <w:basedOn w:val="Exercise-ListBulletLevel2nospacinggray"/>
    <w:autoRedefine/>
    <w:qFormat/>
    <w:rsid w:val="002E1240"/>
    <w:pPr>
      <w:spacing w:after="180"/>
    </w:pPr>
  </w:style>
  <w:style w:type="paragraph" w:customStyle="1" w:styleId="Exercise-ListBulletLevel2nospacinggray">
    <w:name w:val="Exercise - List Bullet Level 2 no spacing gray"/>
    <w:basedOn w:val="Exercise-ListBulletLevel2nospacingblack"/>
    <w:autoRedefine/>
    <w:qFormat/>
    <w:rsid w:val="002E1240"/>
    <w:pPr>
      <w:numPr>
        <w:numId w:val="4"/>
      </w:numPr>
    </w:pPr>
    <w:rPr>
      <w:color w:val="404040"/>
    </w:rPr>
  </w:style>
  <w:style w:type="paragraph" w:customStyle="1" w:styleId="Exercise-Heading5">
    <w:name w:val="Exercise - Heading 5"/>
    <w:basedOn w:val="Exercise-Heading2"/>
    <w:autoRedefine/>
    <w:qFormat/>
    <w:rsid w:val="002E1240"/>
    <w:pPr>
      <w:spacing w:before="220" w:after="260"/>
    </w:pPr>
    <w:rPr>
      <w:smallCaps/>
    </w:rPr>
  </w:style>
  <w:style w:type="paragraph" w:customStyle="1" w:styleId="Exercise-Heading4grey">
    <w:name w:val="Exercise - Heading 4 grey"/>
    <w:basedOn w:val="Exercise-Normalgray"/>
    <w:next w:val="Exercise-Normalgray"/>
    <w:autoRedefine/>
    <w:qFormat/>
    <w:rsid w:val="002E1240"/>
    <w:pPr>
      <w:spacing w:before="60" w:after="240"/>
    </w:pPr>
    <w:rPr>
      <w:b/>
      <w:color w:val="404040"/>
      <w:sz w:val="20"/>
    </w:rPr>
  </w:style>
  <w:style w:type="paragraph" w:customStyle="1" w:styleId="Exercise-Heading4black">
    <w:name w:val="Exercise - Heading 4 black"/>
    <w:basedOn w:val="Exercise-Heading4grey"/>
    <w:autoRedefine/>
    <w:qFormat/>
    <w:rsid w:val="002E1240"/>
    <w:rPr>
      <w:iCs/>
      <w:color w:val="000000"/>
    </w:rPr>
  </w:style>
  <w:style w:type="paragraph" w:customStyle="1" w:styleId="Exercise-NormalBold">
    <w:name w:val="Exercise - Normal Bold"/>
    <w:basedOn w:val="Exercise-Normal"/>
    <w:autoRedefine/>
    <w:qFormat/>
    <w:rsid w:val="002E1240"/>
    <w:rPr>
      <w:b/>
    </w:rPr>
  </w:style>
  <w:style w:type="paragraph" w:customStyle="1" w:styleId="Exercise-NormalBoldItalics">
    <w:name w:val="Exercise - Normal Bold/Italics"/>
    <w:basedOn w:val="Exercise-NormalBold"/>
    <w:autoRedefine/>
    <w:qFormat/>
    <w:rsid w:val="002E1240"/>
    <w:rPr>
      <w:i/>
    </w:rPr>
  </w:style>
  <w:style w:type="paragraph" w:customStyle="1" w:styleId="Exercise-AnswerKey">
    <w:name w:val="Exercise - Answer Key"/>
    <w:basedOn w:val="Exercise-Answer"/>
    <w:autoRedefine/>
    <w:qFormat/>
    <w:rsid w:val="002E1240"/>
    <w:rPr>
      <w:b w:val="0"/>
      <w:sz w:val="16"/>
    </w:rPr>
  </w:style>
  <w:style w:type="paragraph" w:customStyle="1" w:styleId="Exercise-NormalItalicsnospacing">
    <w:name w:val="Exercise - Normal Italics no spacing"/>
    <w:basedOn w:val="Exercise-Normalnospacing"/>
    <w:autoRedefine/>
    <w:qFormat/>
    <w:rsid w:val="002E1240"/>
    <w:rPr>
      <w:i/>
    </w:rPr>
  </w:style>
  <w:style w:type="paragraph" w:customStyle="1" w:styleId="Exercise-GraphSmall">
    <w:name w:val="Exercise - Graph Small"/>
    <w:basedOn w:val="Normal"/>
    <w:autoRedefine/>
    <w:qFormat/>
    <w:rsid w:val="002E1240"/>
    <w:pPr>
      <w:jc w:val="right"/>
    </w:pPr>
    <w:rPr>
      <w:rFonts w:ascii="Geneva" w:hAnsi="Geneva"/>
      <w:sz w:val="14"/>
    </w:rPr>
  </w:style>
  <w:style w:type="paragraph" w:customStyle="1" w:styleId="Exercise-Listbulletindentednospacing">
    <w:name w:val="Exercise - List bullet indented no spacing"/>
    <w:basedOn w:val="Exercise-ListBulletLevel2grey"/>
    <w:autoRedefine/>
    <w:qFormat/>
    <w:rsid w:val="002E1240"/>
  </w:style>
  <w:style w:type="paragraph" w:customStyle="1" w:styleId="Exercise-Heading4blacknospacing">
    <w:name w:val="Exercise - Heading 4 black no spacing"/>
    <w:basedOn w:val="Exercise-Heading4black"/>
    <w:autoRedefine/>
    <w:qFormat/>
    <w:rsid w:val="002E1240"/>
    <w:pPr>
      <w:spacing w:before="180" w:after="0"/>
    </w:pPr>
  </w:style>
  <w:style w:type="paragraph" w:customStyle="1" w:styleId="Exercise-1ListNumber">
    <w:name w:val="Exercise - 1 List Number"/>
    <w:basedOn w:val="Exercise-Normal"/>
    <w:autoRedefine/>
    <w:qFormat/>
    <w:rsid w:val="002E1240"/>
  </w:style>
  <w:style w:type="paragraph" w:customStyle="1" w:styleId="Exercise-ListLevel3Number">
    <w:name w:val="Exercise - List Level 3 Number"/>
    <w:basedOn w:val="Exercise-Normalwtab"/>
    <w:autoRedefine/>
    <w:qFormat/>
    <w:rsid w:val="002E1240"/>
    <w:pPr>
      <w:spacing w:after="0"/>
      <w:ind w:left="0"/>
    </w:pPr>
  </w:style>
  <w:style w:type="paragraph" w:customStyle="1" w:styleId="Exercise-ListNumber1">
    <w:name w:val="Exercise - List Number 1"/>
    <w:basedOn w:val="Normal"/>
    <w:autoRedefine/>
    <w:qFormat/>
    <w:rsid w:val="002E1240"/>
    <w:pPr>
      <w:numPr>
        <w:numId w:val="26"/>
      </w:numPr>
      <w:spacing w:after="180"/>
    </w:pPr>
    <w:rPr>
      <w:rFonts w:ascii="Geneva" w:hAnsi="Geneva"/>
      <w:sz w:val="18"/>
    </w:rPr>
  </w:style>
  <w:style w:type="paragraph" w:customStyle="1" w:styleId="Exercise-ListBulletLevel2gray">
    <w:name w:val="Exercise - List Bullet Level 2 gray"/>
    <w:basedOn w:val="Exercise-ListBulletLevel2nospacingblack"/>
    <w:autoRedefine/>
    <w:qFormat/>
    <w:rsid w:val="002E1240"/>
    <w:pPr>
      <w:numPr>
        <w:numId w:val="0"/>
      </w:numPr>
      <w:spacing w:after="180"/>
    </w:pPr>
    <w:rPr>
      <w:color w:val="404040"/>
    </w:rPr>
  </w:style>
  <w:style w:type="paragraph" w:customStyle="1" w:styleId="Exercise-NormalBoldred">
    <w:name w:val="Exercise - Normal Bold red"/>
    <w:basedOn w:val="Exercise-NormalBold"/>
    <w:autoRedefine/>
    <w:qFormat/>
    <w:rsid w:val="002E1240"/>
    <w:rPr>
      <w:color w:val="FF0000"/>
    </w:rPr>
  </w:style>
  <w:style w:type="paragraph" w:customStyle="1" w:styleId="Exercise-NormalBoldrednospacing">
    <w:name w:val="Exercise - Normal Bold red no spacing"/>
    <w:basedOn w:val="Exercise-NormalBoldred"/>
    <w:autoRedefine/>
    <w:qFormat/>
    <w:rsid w:val="002E1240"/>
    <w:pPr>
      <w:spacing w:after="0"/>
    </w:pPr>
  </w:style>
  <w:style w:type="paragraph" w:customStyle="1" w:styleId="Exercise-Heading1forsubtitle">
    <w:name w:val="Exercise - Heading 1 for subtitle"/>
    <w:basedOn w:val="Exercise-Heading1"/>
    <w:autoRedefine/>
    <w:qFormat/>
    <w:rsid w:val="002E1240"/>
    <w:pPr>
      <w:spacing w:after="40"/>
    </w:pPr>
  </w:style>
  <w:style w:type="paragraph" w:customStyle="1" w:styleId="Exercise-LIstLevel3">
    <w:name w:val="Exercise - LIst Level 3"/>
    <w:basedOn w:val="Normal"/>
    <w:autoRedefine/>
    <w:qFormat/>
    <w:rsid w:val="002E1240"/>
    <w:pPr>
      <w:tabs>
        <w:tab w:val="left" w:pos="720"/>
      </w:tabs>
      <w:spacing w:after="180"/>
      <w:ind w:left="1080"/>
    </w:pPr>
    <w:rPr>
      <w:rFonts w:ascii="Geneva" w:hAnsi="Geneva"/>
      <w:sz w:val="18"/>
    </w:rPr>
  </w:style>
  <w:style w:type="paragraph" w:customStyle="1" w:styleId="Exercise-Normalnospacingbold">
    <w:name w:val="Exercise - Normal no spacing bold"/>
    <w:basedOn w:val="Exercise-NormalBold"/>
    <w:autoRedefine/>
    <w:qFormat/>
    <w:rsid w:val="002E1240"/>
    <w:pPr>
      <w:spacing w:after="0"/>
    </w:pPr>
  </w:style>
  <w:style w:type="paragraph" w:customStyle="1" w:styleId="Exercise-ListLevel3Hyphen">
    <w:name w:val="Exercise - List Level 3 Hyphen"/>
    <w:basedOn w:val="Exercise-LIstLevel3"/>
    <w:autoRedefine/>
    <w:qFormat/>
    <w:rsid w:val="002E1240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Normal (Web)" w:uiPriority="99"/>
  </w:latentStyles>
  <w:style w:type="paragraph" w:default="1" w:styleId="Normal">
    <w:name w:val="Normal"/>
    <w:qFormat/>
    <w:rsid w:val="002E1240"/>
    <w:rPr>
      <w:rFonts w:ascii="Times" w:eastAsia="Times" w:hAnsi="Times" w:cs="Times New Roman"/>
    </w:rPr>
  </w:style>
  <w:style w:type="paragraph" w:styleId="Heading1">
    <w:name w:val="heading 1"/>
    <w:basedOn w:val="Normal"/>
    <w:next w:val="Normal"/>
    <w:link w:val="Heading1Char"/>
    <w:rsid w:val="002E1240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2E1240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2E1240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2E1240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2E1240"/>
    <w:p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2E1240"/>
    <w:pPr>
      <w:spacing w:before="240" w:after="60"/>
      <w:outlineLvl w:val="5"/>
    </w:pPr>
    <w:rPr>
      <w:rFonts w:ascii="Cambria" w:eastAsia="Times New Roman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qFormat/>
    <w:rsid w:val="00462451"/>
  </w:style>
  <w:style w:type="paragraph" w:styleId="ListParagraph">
    <w:name w:val="List Paragraph"/>
    <w:basedOn w:val="Normal"/>
    <w:rsid w:val="008837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11CFB"/>
  </w:style>
  <w:style w:type="character" w:customStyle="1" w:styleId="FootnoteTextChar">
    <w:name w:val="Footnote Text Char"/>
    <w:basedOn w:val="DefaultParagraphFont"/>
    <w:link w:val="FootnoteText"/>
    <w:rsid w:val="00411CFB"/>
  </w:style>
  <w:style w:type="character" w:styleId="FootnoteReference">
    <w:name w:val="footnote reference"/>
    <w:basedOn w:val="DefaultParagraphFont"/>
    <w:rsid w:val="00411CFB"/>
    <w:rPr>
      <w:vertAlign w:val="superscript"/>
    </w:rPr>
  </w:style>
  <w:style w:type="paragraph" w:customStyle="1" w:styleId="Exercise-Normalnospacing">
    <w:name w:val="Exercise - Normal no spacing"/>
    <w:basedOn w:val="Exercise-Normal"/>
    <w:autoRedefine/>
    <w:qFormat/>
    <w:rsid w:val="002E1240"/>
    <w:pPr>
      <w:spacing w:after="0"/>
    </w:pPr>
  </w:style>
  <w:style w:type="character" w:customStyle="1" w:styleId="Exercise-Questiona">
    <w:name w:val="Exercise - Question a"/>
    <w:aliases w:val="b,c..."/>
    <w:rsid w:val="002E1240"/>
    <w:rPr>
      <w:rFonts w:ascii="Geneva" w:hAnsi="Geneva"/>
      <w:b/>
      <w:sz w:val="20"/>
    </w:rPr>
  </w:style>
  <w:style w:type="character" w:customStyle="1" w:styleId="Heading1Char">
    <w:name w:val="Heading 1 Char"/>
    <w:link w:val="Heading1"/>
    <w:rsid w:val="002E1240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2E1240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ListBullet2">
    <w:name w:val="List Bullet 2"/>
    <w:basedOn w:val="Normal"/>
    <w:autoRedefine/>
    <w:uiPriority w:val="99"/>
    <w:unhideWhenUsed/>
    <w:rsid w:val="00883784"/>
    <w:pPr>
      <w:contextualSpacing/>
    </w:pPr>
  </w:style>
  <w:style w:type="paragraph" w:customStyle="1" w:styleId="Calibri-Normal">
    <w:name w:val="Calibri - Normal"/>
    <w:basedOn w:val="Normal"/>
    <w:autoRedefine/>
    <w:qFormat/>
    <w:rsid w:val="00883784"/>
    <w:pPr>
      <w:spacing w:after="240"/>
    </w:pPr>
    <w:rPr>
      <w:sz w:val="22"/>
    </w:rPr>
  </w:style>
  <w:style w:type="paragraph" w:customStyle="1" w:styleId="Calibri-Normalnospace">
    <w:name w:val="Calibri - Normal no space"/>
    <w:basedOn w:val="Calibri-Normal"/>
    <w:qFormat/>
    <w:rsid w:val="00883784"/>
    <w:pPr>
      <w:spacing w:after="0"/>
    </w:pPr>
  </w:style>
  <w:style w:type="paragraph" w:styleId="ListNumber">
    <w:name w:val="List Number"/>
    <w:basedOn w:val="Normal"/>
    <w:rsid w:val="00883784"/>
    <w:pPr>
      <w:numPr>
        <w:numId w:val="3"/>
      </w:numPr>
      <w:contextualSpacing/>
    </w:pPr>
  </w:style>
  <w:style w:type="paragraph" w:customStyle="1" w:styleId="Calibri-ListNumbernospacing">
    <w:name w:val="Calibri - List Number no spacing"/>
    <w:basedOn w:val="ListNumber"/>
    <w:qFormat/>
    <w:rsid w:val="00883784"/>
    <w:rPr>
      <w:sz w:val="28"/>
    </w:rPr>
  </w:style>
  <w:style w:type="paragraph" w:customStyle="1" w:styleId="Calibri-Heading1">
    <w:name w:val="Calibri - Heading 1"/>
    <w:basedOn w:val="Heading1"/>
    <w:qFormat/>
    <w:rsid w:val="00883784"/>
    <w:rPr>
      <w:sz w:val="36"/>
    </w:rPr>
  </w:style>
  <w:style w:type="paragraph" w:customStyle="1" w:styleId="Calibri-Heading2red">
    <w:name w:val="Calibri - Heading 2 red"/>
    <w:basedOn w:val="Heading2"/>
    <w:qFormat/>
    <w:rsid w:val="00883784"/>
    <w:pPr>
      <w:spacing w:before="0" w:after="240"/>
    </w:pPr>
  </w:style>
  <w:style w:type="paragraph" w:styleId="List3">
    <w:name w:val="List 3"/>
    <w:basedOn w:val="Normal"/>
    <w:rsid w:val="00883784"/>
    <w:pPr>
      <w:ind w:left="1080" w:hanging="360"/>
      <w:contextualSpacing/>
    </w:pPr>
  </w:style>
  <w:style w:type="paragraph" w:customStyle="1" w:styleId="Calibri-ListBullet2nospacing">
    <w:name w:val="Calibri - List Bullet 2 no spacing"/>
    <w:basedOn w:val="ListBullet2"/>
    <w:autoRedefine/>
    <w:rsid w:val="00883784"/>
    <w:pPr>
      <w:numPr>
        <w:numId w:val="4"/>
      </w:numPr>
    </w:pPr>
  </w:style>
  <w:style w:type="paragraph" w:customStyle="1" w:styleId="Calibri-ListBullet2">
    <w:name w:val="Calibri - List Bullet 2"/>
    <w:basedOn w:val="Calibri-ListBullet2nospacing"/>
    <w:autoRedefine/>
    <w:rsid w:val="00883784"/>
    <w:pPr>
      <w:numPr>
        <w:numId w:val="0"/>
      </w:numPr>
    </w:pPr>
  </w:style>
  <w:style w:type="paragraph" w:customStyle="1" w:styleId="Calibri-List3nospacing">
    <w:name w:val="Calibri - List 3 no spacing"/>
    <w:basedOn w:val="List3"/>
    <w:autoRedefine/>
    <w:rsid w:val="00883784"/>
    <w:pPr>
      <w:numPr>
        <w:numId w:val="9"/>
      </w:numPr>
      <w:contextualSpacing w:val="0"/>
    </w:pPr>
  </w:style>
  <w:style w:type="paragraph" w:customStyle="1" w:styleId="Calibri-ListNumber">
    <w:name w:val="Calibri - List Number"/>
    <w:basedOn w:val="Calibri-ListNumbernospacing"/>
    <w:rsid w:val="00883784"/>
    <w:pPr>
      <w:spacing w:after="120"/>
    </w:pPr>
  </w:style>
  <w:style w:type="paragraph" w:customStyle="1" w:styleId="Calibri-List3">
    <w:name w:val="Calibri - List 3"/>
    <w:basedOn w:val="Calibri-List3nospacing"/>
    <w:rsid w:val="00883784"/>
    <w:pPr>
      <w:spacing w:after="120"/>
    </w:pPr>
  </w:style>
  <w:style w:type="paragraph" w:customStyle="1" w:styleId="Calibri-LIst3plain">
    <w:name w:val="Calibri - LIst 3 plain"/>
    <w:basedOn w:val="Calibri-List3"/>
    <w:autoRedefine/>
    <w:rsid w:val="00883784"/>
    <w:pPr>
      <w:numPr>
        <w:numId w:val="0"/>
      </w:numPr>
      <w:ind w:left="576"/>
    </w:pPr>
  </w:style>
  <w:style w:type="paragraph" w:customStyle="1" w:styleId="Calibir-List3plainnospacing">
    <w:name w:val="Calibir - List 3 plain no spacing"/>
    <w:basedOn w:val="Calibri-LIst3plain"/>
    <w:autoRedefine/>
    <w:rsid w:val="00883784"/>
    <w:pPr>
      <w:spacing w:after="0"/>
    </w:pPr>
    <w:rPr>
      <w:i/>
    </w:rPr>
  </w:style>
  <w:style w:type="paragraph" w:customStyle="1" w:styleId="Calibri-LIst3plainnospacing">
    <w:name w:val="Calibri - LIst 3 plain no spacing"/>
    <w:basedOn w:val="Calibri-LIst3plain"/>
    <w:autoRedefine/>
    <w:rsid w:val="00883784"/>
    <w:pPr>
      <w:spacing w:after="0"/>
    </w:pPr>
    <w:rPr>
      <w:sz w:val="22"/>
    </w:rPr>
  </w:style>
  <w:style w:type="paragraph" w:customStyle="1" w:styleId="Calibri-Normalrednospacing">
    <w:name w:val="Calibri - Normal red no spacing"/>
    <w:basedOn w:val="Calibri-Normalnospace"/>
    <w:rsid w:val="00883784"/>
    <w:rPr>
      <w:b/>
      <w:color w:val="FF0000"/>
      <w:sz w:val="26"/>
    </w:rPr>
  </w:style>
  <w:style w:type="paragraph" w:customStyle="1" w:styleId="Calibri-Normalred">
    <w:name w:val="Calibri - Normal red"/>
    <w:basedOn w:val="Calibri-Normalrednospacing"/>
    <w:autoRedefine/>
    <w:rsid w:val="00883784"/>
    <w:pPr>
      <w:spacing w:after="60"/>
    </w:pPr>
    <w:rPr>
      <w:caps/>
    </w:rPr>
  </w:style>
  <w:style w:type="paragraph" w:customStyle="1" w:styleId="Calibri-List3i">
    <w:name w:val="Calibri - List 3 i"/>
    <w:basedOn w:val="Calibri-List3inospacing"/>
    <w:rsid w:val="00883784"/>
    <w:pPr>
      <w:spacing w:after="120"/>
    </w:pPr>
  </w:style>
  <w:style w:type="paragraph" w:customStyle="1" w:styleId="Calibri-List3inospacing">
    <w:name w:val="Calibri - List 3 i no spacing"/>
    <w:basedOn w:val="Normal"/>
    <w:autoRedefine/>
    <w:rsid w:val="00883784"/>
    <w:pPr>
      <w:numPr>
        <w:numId w:val="15"/>
      </w:numPr>
    </w:pPr>
  </w:style>
  <w:style w:type="paragraph" w:styleId="Footer">
    <w:name w:val="footer"/>
    <w:basedOn w:val="Normal"/>
    <w:link w:val="FooterChar"/>
    <w:rsid w:val="00883784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883784"/>
    <w:rPr>
      <w:rFonts w:ascii="Calibri" w:hAnsi="Calibri"/>
      <w:sz w:val="20"/>
    </w:rPr>
  </w:style>
  <w:style w:type="character" w:styleId="PageNumber">
    <w:name w:val="page number"/>
    <w:basedOn w:val="DefaultParagraphFont"/>
    <w:rsid w:val="00883784"/>
  </w:style>
  <w:style w:type="paragraph" w:styleId="Header">
    <w:name w:val="header"/>
    <w:aliases w:val="Calibri - Header"/>
    <w:basedOn w:val="Normal"/>
    <w:link w:val="HeaderChar"/>
    <w:autoRedefine/>
    <w:rsid w:val="00883784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aliases w:val="Calibri - Header Char"/>
    <w:basedOn w:val="DefaultParagraphFont"/>
    <w:link w:val="Header"/>
    <w:rsid w:val="00883784"/>
    <w:rPr>
      <w:rFonts w:ascii="Calibri" w:hAnsi="Calibri"/>
      <w:sz w:val="20"/>
    </w:rPr>
  </w:style>
  <w:style w:type="paragraph" w:customStyle="1" w:styleId="Exercise-NormalBoldnospacing">
    <w:name w:val="Exercise - Normal Bold no spacing"/>
    <w:basedOn w:val="Normal"/>
    <w:autoRedefine/>
    <w:rsid w:val="00883784"/>
    <w:rPr>
      <w:rFonts w:ascii="Geneva" w:hAnsi="Geneva"/>
      <w:b/>
      <w:sz w:val="18"/>
    </w:rPr>
  </w:style>
  <w:style w:type="paragraph" w:customStyle="1" w:styleId="Calibri-CaptionText">
    <w:name w:val="Calibri - Caption Text"/>
    <w:basedOn w:val="Normal"/>
    <w:autoRedefine/>
    <w:rsid w:val="00883784"/>
    <w:pPr>
      <w:spacing w:after="200"/>
    </w:pPr>
    <w:rPr>
      <w:bCs/>
      <w:sz w:val="20"/>
      <w:szCs w:val="18"/>
    </w:rPr>
  </w:style>
  <w:style w:type="paragraph" w:customStyle="1" w:styleId="Calibri-List3plainnospacing0">
    <w:name w:val="Calibri - List 3 plain no spacing"/>
    <w:basedOn w:val="Calibri-LIst3plain"/>
    <w:autoRedefine/>
    <w:rsid w:val="00883784"/>
    <w:pPr>
      <w:spacing w:after="0"/>
    </w:pPr>
    <w:rPr>
      <w:i/>
    </w:rPr>
  </w:style>
  <w:style w:type="paragraph" w:styleId="BalloonText">
    <w:name w:val="Balloon Text"/>
    <w:basedOn w:val="Normal"/>
    <w:link w:val="BalloonTextChar"/>
    <w:uiPriority w:val="99"/>
    <w:unhideWhenUsed/>
    <w:rsid w:val="008837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3784"/>
    <w:rPr>
      <w:rFonts w:ascii="Lucida Grande" w:hAnsi="Lucida Grande"/>
      <w:sz w:val="18"/>
      <w:szCs w:val="18"/>
    </w:rPr>
  </w:style>
  <w:style w:type="paragraph" w:customStyle="1" w:styleId="Calibri-Heading2">
    <w:name w:val="Calibri - Heading 2"/>
    <w:basedOn w:val="Header"/>
    <w:autoRedefine/>
    <w:rsid w:val="00883784"/>
    <w:rPr>
      <w:b/>
      <w:sz w:val="26"/>
    </w:rPr>
  </w:style>
  <w:style w:type="paragraph" w:customStyle="1" w:styleId="Calibri-ListBullet1nospacing">
    <w:name w:val="Calibri - List Bullet 1 no spacing"/>
    <w:basedOn w:val="ListParagraph"/>
    <w:autoRedefine/>
    <w:rsid w:val="00883784"/>
    <w:pPr>
      <w:numPr>
        <w:numId w:val="19"/>
      </w:numPr>
    </w:pPr>
    <w:rPr>
      <w:sz w:val="22"/>
    </w:rPr>
  </w:style>
  <w:style w:type="paragraph" w:customStyle="1" w:styleId="Calibri-ListBullet1">
    <w:name w:val="Calibri - List Bullet 1"/>
    <w:basedOn w:val="Calibri-ListBullet2nospacing"/>
    <w:autoRedefine/>
    <w:rsid w:val="00883784"/>
    <w:pPr>
      <w:numPr>
        <w:numId w:val="0"/>
      </w:numPr>
      <w:spacing w:after="220"/>
    </w:pPr>
    <w:rPr>
      <w:sz w:val="22"/>
    </w:rPr>
  </w:style>
  <w:style w:type="paragraph" w:customStyle="1" w:styleId="Calibri-Heading1Red">
    <w:name w:val="Calibri - Heading 1 Red"/>
    <w:basedOn w:val="Calibri-Heading1"/>
    <w:autoRedefine/>
    <w:rsid w:val="00883784"/>
    <w:pPr>
      <w:spacing w:before="0" w:after="480"/>
    </w:pPr>
    <w:rPr>
      <w:color w:val="FF0000"/>
    </w:rPr>
  </w:style>
  <w:style w:type="paragraph" w:styleId="NormalWeb">
    <w:name w:val="Normal (Web)"/>
    <w:basedOn w:val="Normal"/>
    <w:uiPriority w:val="99"/>
    <w:rsid w:val="00883784"/>
    <w:pPr>
      <w:spacing w:beforeLines="1" w:afterLines="1"/>
    </w:pPr>
    <w:rPr>
      <w:sz w:val="20"/>
      <w:szCs w:val="20"/>
    </w:rPr>
  </w:style>
  <w:style w:type="character" w:customStyle="1" w:styleId="Heading3Char">
    <w:name w:val="Heading 3 Char"/>
    <w:link w:val="Heading3"/>
    <w:rsid w:val="002E1240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2E124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2E1240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E1240"/>
    <w:rPr>
      <w:rFonts w:ascii="Cambria" w:eastAsia="Times New Roman" w:hAnsi="Cambria" w:cs="Times New Roman"/>
      <w:b/>
      <w:bCs/>
      <w:sz w:val="22"/>
      <w:szCs w:val="22"/>
    </w:rPr>
  </w:style>
  <w:style w:type="paragraph" w:customStyle="1" w:styleId="Exercise-Normal">
    <w:name w:val="Exercise - Normal"/>
    <w:basedOn w:val="Normal"/>
    <w:autoRedefine/>
    <w:qFormat/>
    <w:rsid w:val="002E1240"/>
    <w:pPr>
      <w:spacing w:after="180"/>
    </w:pPr>
    <w:rPr>
      <w:rFonts w:ascii="Geneva" w:hAnsi="Geneva"/>
      <w:sz w:val="18"/>
    </w:rPr>
  </w:style>
  <w:style w:type="paragraph" w:customStyle="1" w:styleId="Exercise-Heading2">
    <w:name w:val="Exercise - Heading 2"/>
    <w:basedOn w:val="Heading3"/>
    <w:next w:val="Exercise-Normal"/>
    <w:autoRedefine/>
    <w:qFormat/>
    <w:rsid w:val="002E1240"/>
    <w:rPr>
      <w:rFonts w:ascii="Geneva" w:hAnsi="Geneva"/>
      <w:sz w:val="22"/>
    </w:rPr>
  </w:style>
  <w:style w:type="paragraph" w:customStyle="1" w:styleId="Exercise-Heading1">
    <w:name w:val="Exercise - Heading 1"/>
    <w:basedOn w:val="Heading1"/>
    <w:next w:val="Exercise-Heading2"/>
    <w:autoRedefine/>
    <w:qFormat/>
    <w:rsid w:val="002E1240"/>
    <w:pPr>
      <w:spacing w:after="240"/>
    </w:pPr>
    <w:rPr>
      <w:rFonts w:ascii="Geneva" w:hAnsi="Geneva"/>
      <w:sz w:val="28"/>
    </w:rPr>
  </w:style>
  <w:style w:type="paragraph" w:customStyle="1" w:styleId="Exercise-Normalnospacingwtab">
    <w:name w:val="Exercise - Normal no spacing w/ tab"/>
    <w:basedOn w:val="Exercise-Normalnospacing"/>
    <w:autoRedefine/>
    <w:qFormat/>
    <w:rsid w:val="002E1240"/>
    <w:pPr>
      <w:tabs>
        <w:tab w:val="left" w:pos="720"/>
      </w:tabs>
      <w:ind w:left="720"/>
    </w:pPr>
  </w:style>
  <w:style w:type="paragraph" w:customStyle="1" w:styleId="Exercise-Normalgray">
    <w:name w:val="Exercise - Normal gray"/>
    <w:basedOn w:val="Exercise-Normal"/>
    <w:qFormat/>
    <w:rsid w:val="002E1240"/>
    <w:rPr>
      <w:color w:val="595959"/>
    </w:rPr>
  </w:style>
  <w:style w:type="paragraph" w:customStyle="1" w:styleId="Exercise-Heading3">
    <w:name w:val="Exercise - Heading 3"/>
    <w:basedOn w:val="Exercise-Heading2"/>
    <w:qFormat/>
    <w:rsid w:val="002E1240"/>
    <w:pPr>
      <w:spacing w:before="280"/>
    </w:pPr>
    <w:rPr>
      <w:caps/>
      <w:szCs w:val="22"/>
    </w:rPr>
  </w:style>
  <w:style w:type="paragraph" w:customStyle="1" w:styleId="Exercise-Heading4">
    <w:name w:val="Exercise - Heading 4"/>
    <w:basedOn w:val="Exercise-Normalgray"/>
    <w:next w:val="Exercise-Normalgray"/>
    <w:autoRedefine/>
    <w:qFormat/>
    <w:rsid w:val="002E1240"/>
    <w:pPr>
      <w:spacing w:after="0"/>
    </w:pPr>
    <w:rPr>
      <w:b/>
      <w:color w:val="404040"/>
      <w:sz w:val="20"/>
    </w:rPr>
  </w:style>
  <w:style w:type="character" w:customStyle="1" w:styleId="Exercise-QuestionNumber">
    <w:name w:val="Exercise - Question Number"/>
    <w:rsid w:val="002E1240"/>
    <w:rPr>
      <w:rFonts w:ascii="Geneva" w:hAnsi="Geneva"/>
      <w:b/>
      <w:sz w:val="24"/>
    </w:rPr>
  </w:style>
  <w:style w:type="paragraph" w:customStyle="1" w:styleId="Exercise-Normalwtab">
    <w:name w:val="Exercise - Normal w/ tab"/>
    <w:basedOn w:val="Exercise-Normal"/>
    <w:autoRedefine/>
    <w:qFormat/>
    <w:rsid w:val="002E1240"/>
    <w:pPr>
      <w:tabs>
        <w:tab w:val="left" w:pos="720"/>
      </w:tabs>
      <w:ind w:left="720"/>
    </w:pPr>
  </w:style>
  <w:style w:type="paragraph" w:customStyle="1" w:styleId="Exercise-Answer">
    <w:name w:val="Exercise - Answer"/>
    <w:basedOn w:val="Exercise-Heading4"/>
    <w:autoRedefine/>
    <w:qFormat/>
    <w:rsid w:val="002E1240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before="120" w:after="120"/>
    </w:pPr>
    <w:rPr>
      <w:color w:val="000000"/>
      <w:sz w:val="18"/>
    </w:rPr>
  </w:style>
  <w:style w:type="paragraph" w:customStyle="1" w:styleId="Exercise-NormalItalics">
    <w:name w:val="Exercise - Normal Italics"/>
    <w:basedOn w:val="Exercise-Normal"/>
    <w:autoRedefine/>
    <w:qFormat/>
    <w:rsid w:val="002E1240"/>
    <w:rPr>
      <w:i/>
    </w:rPr>
  </w:style>
  <w:style w:type="paragraph" w:customStyle="1" w:styleId="Exercise-Footer">
    <w:name w:val="Exercise - Footer"/>
    <w:basedOn w:val="Normal"/>
    <w:autoRedefine/>
    <w:qFormat/>
    <w:rsid w:val="002E1240"/>
    <w:rPr>
      <w:rFonts w:ascii="Geneva" w:hAnsi="Geneva"/>
      <w:sz w:val="16"/>
    </w:rPr>
  </w:style>
  <w:style w:type="paragraph" w:customStyle="1" w:styleId="Exercise-PageNumber">
    <w:name w:val="Exercise - Page Number"/>
    <w:basedOn w:val="Normal"/>
    <w:autoRedefine/>
    <w:qFormat/>
    <w:rsid w:val="002E1240"/>
    <w:pPr>
      <w:jc w:val="right"/>
    </w:pPr>
    <w:rPr>
      <w:rFonts w:ascii="Geneva" w:hAnsi="Geneva"/>
      <w:sz w:val="16"/>
    </w:rPr>
  </w:style>
  <w:style w:type="paragraph" w:customStyle="1" w:styleId="Exercise-Header">
    <w:name w:val="Exercise - Header"/>
    <w:basedOn w:val="Normal"/>
    <w:qFormat/>
    <w:rsid w:val="002E1240"/>
    <w:pPr>
      <w:jc w:val="right"/>
    </w:pPr>
    <w:rPr>
      <w:rFonts w:ascii="Geneva" w:hAnsi="Geneva"/>
      <w:sz w:val="16"/>
    </w:rPr>
  </w:style>
  <w:style w:type="paragraph" w:customStyle="1" w:styleId="Exercise-question">
    <w:name w:val="Exercise - question"/>
    <w:basedOn w:val="Exercise-Normal"/>
    <w:qFormat/>
    <w:rsid w:val="002E1240"/>
    <w:rPr>
      <w:b/>
      <w:i/>
    </w:rPr>
  </w:style>
  <w:style w:type="paragraph" w:customStyle="1" w:styleId="Exercise-TableHeading2">
    <w:name w:val="Exercise - Table Heading 2"/>
    <w:basedOn w:val="Exercise-Normal"/>
    <w:qFormat/>
    <w:rsid w:val="002E1240"/>
    <w:pPr>
      <w:spacing w:before="80" w:after="80"/>
      <w:jc w:val="center"/>
    </w:pPr>
    <w:rPr>
      <w:b/>
      <w:sz w:val="22"/>
    </w:rPr>
  </w:style>
  <w:style w:type="paragraph" w:customStyle="1" w:styleId="Exercise-TableHeading1">
    <w:name w:val="Exercise - Table Heading 1"/>
    <w:basedOn w:val="Exercise-Normal"/>
    <w:qFormat/>
    <w:rsid w:val="002E1240"/>
    <w:pPr>
      <w:spacing w:before="60" w:after="60"/>
      <w:jc w:val="center"/>
    </w:pPr>
    <w:rPr>
      <w:b/>
      <w:smallCaps/>
      <w:sz w:val="28"/>
    </w:rPr>
  </w:style>
  <w:style w:type="paragraph" w:customStyle="1" w:styleId="Exercise-Tablecontent">
    <w:name w:val="Exercise - Table content"/>
    <w:basedOn w:val="Exercise-Normalnospacing"/>
    <w:autoRedefine/>
    <w:qFormat/>
    <w:rsid w:val="002E1240"/>
    <w:pPr>
      <w:spacing w:before="80" w:after="80"/>
    </w:pPr>
    <w:rPr>
      <w:b/>
      <w:color w:val="FF0000"/>
    </w:rPr>
  </w:style>
  <w:style w:type="paragraph" w:customStyle="1" w:styleId="Exercise-ListBulletLevel2nospacingblack">
    <w:name w:val="Exercise - List Bullet Level 2 no spacing black"/>
    <w:basedOn w:val="Normal"/>
    <w:autoRedefine/>
    <w:qFormat/>
    <w:rsid w:val="002E1240"/>
    <w:pPr>
      <w:numPr>
        <w:numId w:val="24"/>
      </w:numPr>
      <w:contextualSpacing/>
    </w:pPr>
    <w:rPr>
      <w:rFonts w:ascii="Geneva" w:eastAsia="Times New Roman" w:hAnsi="Geneva" w:cs="Courier"/>
      <w:color w:val="000000"/>
      <w:sz w:val="18"/>
    </w:rPr>
  </w:style>
  <w:style w:type="paragraph" w:customStyle="1" w:styleId="Exercise-ListBulletLevel2black">
    <w:name w:val="Exercise - List Bullet Level 2 black"/>
    <w:basedOn w:val="Normal"/>
    <w:autoRedefine/>
    <w:qFormat/>
    <w:rsid w:val="002E1240"/>
    <w:pPr>
      <w:numPr>
        <w:numId w:val="23"/>
      </w:numPr>
      <w:spacing w:after="180"/>
    </w:pPr>
    <w:rPr>
      <w:rFonts w:ascii="Geneva" w:eastAsia="Times New Roman" w:hAnsi="Geneva" w:cs="Courier"/>
      <w:sz w:val="18"/>
    </w:rPr>
  </w:style>
  <w:style w:type="paragraph" w:customStyle="1" w:styleId="Exercise-ListBulletLevel2grey">
    <w:name w:val="Exercise - List Bullet Level 2 grey"/>
    <w:basedOn w:val="Exercise-ListBulletLevel2nospacinggray"/>
    <w:autoRedefine/>
    <w:qFormat/>
    <w:rsid w:val="002E1240"/>
    <w:pPr>
      <w:spacing w:after="180"/>
    </w:pPr>
  </w:style>
  <w:style w:type="paragraph" w:customStyle="1" w:styleId="Exercise-ListBulletLevel2nospacinggray">
    <w:name w:val="Exercise - List Bullet Level 2 no spacing gray"/>
    <w:basedOn w:val="Exercise-ListBulletLevel2nospacingblack"/>
    <w:autoRedefine/>
    <w:qFormat/>
    <w:rsid w:val="002E1240"/>
    <w:pPr>
      <w:numPr>
        <w:numId w:val="4"/>
      </w:numPr>
    </w:pPr>
    <w:rPr>
      <w:color w:val="404040"/>
    </w:rPr>
  </w:style>
  <w:style w:type="paragraph" w:customStyle="1" w:styleId="Exercise-Heading5">
    <w:name w:val="Exercise - Heading 5"/>
    <w:basedOn w:val="Exercise-Heading2"/>
    <w:autoRedefine/>
    <w:qFormat/>
    <w:rsid w:val="002E1240"/>
    <w:pPr>
      <w:spacing w:before="220" w:after="260"/>
    </w:pPr>
    <w:rPr>
      <w:smallCaps/>
    </w:rPr>
  </w:style>
  <w:style w:type="paragraph" w:customStyle="1" w:styleId="Exercise-Heading4grey">
    <w:name w:val="Exercise - Heading 4 grey"/>
    <w:basedOn w:val="Exercise-Normalgray"/>
    <w:next w:val="Exercise-Normalgray"/>
    <w:autoRedefine/>
    <w:qFormat/>
    <w:rsid w:val="002E1240"/>
    <w:pPr>
      <w:spacing w:before="60" w:after="240"/>
    </w:pPr>
    <w:rPr>
      <w:b/>
      <w:color w:val="404040"/>
      <w:sz w:val="20"/>
    </w:rPr>
  </w:style>
  <w:style w:type="paragraph" w:customStyle="1" w:styleId="Exercise-Heading4black">
    <w:name w:val="Exercise - Heading 4 black"/>
    <w:basedOn w:val="Exercise-Heading4grey"/>
    <w:autoRedefine/>
    <w:qFormat/>
    <w:rsid w:val="002E1240"/>
    <w:rPr>
      <w:iCs/>
      <w:color w:val="000000"/>
    </w:rPr>
  </w:style>
  <w:style w:type="paragraph" w:customStyle="1" w:styleId="Exercise-NormalBold">
    <w:name w:val="Exercise - Normal Bold"/>
    <w:basedOn w:val="Exercise-Normal"/>
    <w:autoRedefine/>
    <w:qFormat/>
    <w:rsid w:val="002E1240"/>
    <w:rPr>
      <w:b/>
    </w:rPr>
  </w:style>
  <w:style w:type="paragraph" w:customStyle="1" w:styleId="Exercise-NormalBoldItalics">
    <w:name w:val="Exercise - Normal Bold/Italics"/>
    <w:basedOn w:val="Exercise-NormalBold"/>
    <w:autoRedefine/>
    <w:qFormat/>
    <w:rsid w:val="002E1240"/>
    <w:rPr>
      <w:i/>
    </w:rPr>
  </w:style>
  <w:style w:type="paragraph" w:customStyle="1" w:styleId="Exercise-AnswerKey">
    <w:name w:val="Exercise - Answer Key"/>
    <w:basedOn w:val="Exercise-Answer"/>
    <w:autoRedefine/>
    <w:qFormat/>
    <w:rsid w:val="002E1240"/>
    <w:rPr>
      <w:b w:val="0"/>
      <w:sz w:val="16"/>
    </w:rPr>
  </w:style>
  <w:style w:type="paragraph" w:customStyle="1" w:styleId="Exercise-NormalItalicsnospacing">
    <w:name w:val="Exercise - Normal Italics no spacing"/>
    <w:basedOn w:val="Exercise-Normalnospacing"/>
    <w:autoRedefine/>
    <w:qFormat/>
    <w:rsid w:val="002E1240"/>
    <w:rPr>
      <w:i/>
    </w:rPr>
  </w:style>
  <w:style w:type="paragraph" w:customStyle="1" w:styleId="Exercise-GraphSmall">
    <w:name w:val="Exercise - Graph Small"/>
    <w:basedOn w:val="Normal"/>
    <w:autoRedefine/>
    <w:qFormat/>
    <w:rsid w:val="002E1240"/>
    <w:pPr>
      <w:jc w:val="right"/>
    </w:pPr>
    <w:rPr>
      <w:rFonts w:ascii="Geneva" w:hAnsi="Geneva"/>
      <w:sz w:val="14"/>
    </w:rPr>
  </w:style>
  <w:style w:type="paragraph" w:customStyle="1" w:styleId="Exercise-Listbulletindentednospacing">
    <w:name w:val="Exercise - List bullet indented no spacing"/>
    <w:basedOn w:val="Exercise-ListBulletLevel2grey"/>
    <w:autoRedefine/>
    <w:qFormat/>
    <w:rsid w:val="002E1240"/>
  </w:style>
  <w:style w:type="paragraph" w:customStyle="1" w:styleId="Exercise-Heading4blacknospacing">
    <w:name w:val="Exercise - Heading 4 black no spacing"/>
    <w:basedOn w:val="Exercise-Heading4black"/>
    <w:autoRedefine/>
    <w:qFormat/>
    <w:rsid w:val="002E1240"/>
    <w:pPr>
      <w:spacing w:before="180" w:after="0"/>
    </w:pPr>
  </w:style>
  <w:style w:type="paragraph" w:customStyle="1" w:styleId="Exercise-1ListNumber">
    <w:name w:val="Exercise - 1 List Number"/>
    <w:basedOn w:val="Exercise-Normal"/>
    <w:autoRedefine/>
    <w:qFormat/>
    <w:rsid w:val="002E1240"/>
  </w:style>
  <w:style w:type="paragraph" w:customStyle="1" w:styleId="Exercise-ListLevel3Number">
    <w:name w:val="Exercise - List Level 3 Number"/>
    <w:basedOn w:val="Exercise-Normalwtab"/>
    <w:autoRedefine/>
    <w:qFormat/>
    <w:rsid w:val="002E1240"/>
    <w:pPr>
      <w:spacing w:after="0"/>
      <w:ind w:left="0"/>
    </w:pPr>
  </w:style>
  <w:style w:type="paragraph" w:customStyle="1" w:styleId="Exercise-ListNumber1">
    <w:name w:val="Exercise - List Number 1"/>
    <w:basedOn w:val="Normal"/>
    <w:autoRedefine/>
    <w:qFormat/>
    <w:rsid w:val="002E1240"/>
    <w:pPr>
      <w:numPr>
        <w:numId w:val="26"/>
      </w:numPr>
      <w:spacing w:after="180"/>
    </w:pPr>
    <w:rPr>
      <w:rFonts w:ascii="Geneva" w:hAnsi="Geneva"/>
      <w:sz w:val="18"/>
    </w:rPr>
  </w:style>
  <w:style w:type="paragraph" w:customStyle="1" w:styleId="Exercise-ListBulletLevel2gray">
    <w:name w:val="Exercise - List Bullet Level 2 gray"/>
    <w:basedOn w:val="Exercise-ListBulletLevel2nospacingblack"/>
    <w:autoRedefine/>
    <w:qFormat/>
    <w:rsid w:val="002E1240"/>
    <w:pPr>
      <w:numPr>
        <w:numId w:val="0"/>
      </w:numPr>
      <w:spacing w:after="180"/>
    </w:pPr>
    <w:rPr>
      <w:color w:val="404040"/>
    </w:rPr>
  </w:style>
  <w:style w:type="paragraph" w:customStyle="1" w:styleId="Exercise-NormalBoldred">
    <w:name w:val="Exercise - Normal Bold red"/>
    <w:basedOn w:val="Exercise-NormalBold"/>
    <w:autoRedefine/>
    <w:qFormat/>
    <w:rsid w:val="002E1240"/>
    <w:rPr>
      <w:color w:val="FF0000"/>
    </w:rPr>
  </w:style>
  <w:style w:type="paragraph" w:customStyle="1" w:styleId="Exercise-NormalBoldrednospacing">
    <w:name w:val="Exercise - Normal Bold red no spacing"/>
    <w:basedOn w:val="Exercise-NormalBoldred"/>
    <w:autoRedefine/>
    <w:qFormat/>
    <w:rsid w:val="002E1240"/>
    <w:pPr>
      <w:spacing w:after="0"/>
    </w:pPr>
  </w:style>
  <w:style w:type="paragraph" w:customStyle="1" w:styleId="Exercise-Heading1forsubtitle">
    <w:name w:val="Exercise - Heading 1 for subtitle"/>
    <w:basedOn w:val="Exercise-Heading1"/>
    <w:autoRedefine/>
    <w:qFormat/>
    <w:rsid w:val="002E1240"/>
    <w:pPr>
      <w:spacing w:after="40"/>
    </w:pPr>
  </w:style>
  <w:style w:type="paragraph" w:customStyle="1" w:styleId="Exercise-LIstLevel3">
    <w:name w:val="Exercise - LIst Level 3"/>
    <w:basedOn w:val="Normal"/>
    <w:autoRedefine/>
    <w:qFormat/>
    <w:rsid w:val="002E1240"/>
    <w:pPr>
      <w:tabs>
        <w:tab w:val="left" w:pos="720"/>
      </w:tabs>
      <w:spacing w:after="180"/>
      <w:ind w:left="1080"/>
    </w:pPr>
    <w:rPr>
      <w:rFonts w:ascii="Geneva" w:hAnsi="Geneva"/>
      <w:sz w:val="18"/>
    </w:rPr>
  </w:style>
  <w:style w:type="paragraph" w:customStyle="1" w:styleId="Exercise-Normalnospacingbold">
    <w:name w:val="Exercise - Normal no spacing bold"/>
    <w:basedOn w:val="Exercise-NormalBold"/>
    <w:autoRedefine/>
    <w:qFormat/>
    <w:rsid w:val="002E1240"/>
    <w:pPr>
      <w:spacing w:after="0"/>
    </w:pPr>
  </w:style>
  <w:style w:type="paragraph" w:customStyle="1" w:styleId="Exercise-ListLevel3Hyphen">
    <w:name w:val="Exercise - List Level 3 Hyphen"/>
    <w:basedOn w:val="Exercise-LIstLevel3"/>
    <w:autoRedefine/>
    <w:qFormat/>
    <w:rsid w:val="002E124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6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1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lison%20Brauneis:Users:AlisonBrauneis:Dropbox:Star%20Exercises%20Formatting:exercis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exercises template.dot</Template>
  <TotalTime>6</TotalTime>
  <Pages>1</Pages>
  <Words>160</Words>
  <Characters>756</Characters>
  <Application>Microsoft Macintosh Word</Application>
  <DocSecurity>0</DocSecurity>
  <Lines>37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Moving Up and Down Bloom’s Taxonomy</vt:lpstr>
      <vt:lpstr>        Sample Problems</vt:lpstr>
    </vt:vector>
  </TitlesOfParts>
  <Manager/>
  <Company/>
  <LinksUpToDate>false</LinksUpToDate>
  <CharactersWithSpaces>909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Up and Down Bloom’s Taxonomy </dc:title>
  <dc:subject/>
  <dc:creator>TLL</dc:creator>
  <cp:keywords/>
  <dc:description/>
  <cp:lastModifiedBy>Brandon Muramatsu</cp:lastModifiedBy>
  <cp:revision>8</cp:revision>
  <cp:lastPrinted>2011-12-02T18:25:00Z</cp:lastPrinted>
  <dcterms:created xsi:type="dcterms:W3CDTF">2013-08-15T15:28:00Z</dcterms:created>
  <dcterms:modified xsi:type="dcterms:W3CDTF">2013-08-30T00:05:00Z</dcterms:modified>
  <cp:category/>
</cp:coreProperties>
</file>