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A179" w14:textId="1DB74D72" w:rsidR="00ED4442" w:rsidRPr="004C51D1" w:rsidRDefault="00ED4442" w:rsidP="004C51D1">
      <w:pPr>
        <w:pStyle w:val="Exercise-Heading2"/>
      </w:pPr>
      <w:bookmarkStart w:id="0" w:name="_GoBack"/>
      <w:bookmarkEnd w:id="0"/>
      <w:r w:rsidRPr="004C51D1">
        <w:t>How Research into Learning Can Inform Teaching</w:t>
      </w:r>
    </w:p>
    <w:p w14:paraId="386B3B02" w14:textId="135713C0" w:rsidR="00ED4442" w:rsidRPr="004C51D1" w:rsidRDefault="00ED4442" w:rsidP="004C51D1">
      <w:pPr>
        <w:pStyle w:val="Exercise-Normal"/>
      </w:pPr>
      <w:r w:rsidRPr="004C51D1">
        <w:t xml:space="preserve">Below are </w:t>
      </w:r>
      <w:r w:rsidR="006A13BB" w:rsidRPr="004C51D1">
        <w:t>eight</w:t>
      </w:r>
      <w:r w:rsidR="00724ACB" w:rsidRPr="004C51D1">
        <w:t xml:space="preserve"> findings about how people learn</w:t>
      </w:r>
      <w:r w:rsidR="00EA0A2F">
        <w:t>. T</w:t>
      </w:r>
      <w:r w:rsidR="00D676E3" w:rsidRPr="004C51D1">
        <w:t>he</w:t>
      </w:r>
      <w:r w:rsidR="00513C2E" w:rsidRPr="004C51D1">
        <w:t>se findings</w:t>
      </w:r>
      <w:r w:rsidR="00D676E3" w:rsidRPr="004C51D1">
        <w:t xml:space="preserve"> are des</w:t>
      </w:r>
      <w:r w:rsidR="00052FFF" w:rsidRPr="004C51D1">
        <w:t>cribed in the video and article</w:t>
      </w:r>
      <w:r w:rsidR="00EA0A2F">
        <w:t>s</w:t>
      </w:r>
      <w:r w:rsidR="00D676E3" w:rsidRPr="004C51D1">
        <w:t xml:space="preserve"> </w:t>
      </w:r>
      <w:r w:rsidR="00EA0A2F">
        <w:t>that were</w:t>
      </w:r>
      <w:r w:rsidR="00D676E3" w:rsidRPr="004C51D1">
        <w:t xml:space="preserve"> assigned</w:t>
      </w:r>
      <w:r w:rsidR="00EA0A2F">
        <w:t xml:space="preserve"> in the pre-session assignment. </w:t>
      </w:r>
      <w:r w:rsidR="00C7052E" w:rsidRPr="004C51D1">
        <w:t>Choose</w:t>
      </w:r>
      <w:r w:rsidRPr="004C51D1">
        <w:t xml:space="preserve"> </w:t>
      </w:r>
      <w:r w:rsidR="00D70F99" w:rsidRPr="004C51D1">
        <w:rPr>
          <w:b/>
        </w:rPr>
        <w:t xml:space="preserve">four </w:t>
      </w:r>
      <w:r w:rsidR="00D70F99" w:rsidRPr="004C51D1">
        <w:t xml:space="preserve">of the </w:t>
      </w:r>
      <w:r w:rsidR="00016AF1" w:rsidRPr="004C51D1">
        <w:t>eight</w:t>
      </w:r>
      <w:r w:rsidR="00D70F99" w:rsidRPr="004C51D1">
        <w:t xml:space="preserve"> </w:t>
      </w:r>
      <w:r w:rsidR="00724ACB" w:rsidRPr="004C51D1">
        <w:t xml:space="preserve">findings </w:t>
      </w:r>
      <w:r w:rsidR="00C7052E" w:rsidRPr="004C51D1">
        <w:t>and for each</w:t>
      </w:r>
      <w:r w:rsidR="00342C9F" w:rsidRPr="004C51D1">
        <w:t xml:space="preserve">: </w:t>
      </w:r>
      <w:r w:rsidRPr="004C51D1">
        <w:t>1) write a short description</w:t>
      </w:r>
      <w:r w:rsidR="00EA0A2F">
        <w:t xml:space="preserve"> of the finding and </w:t>
      </w:r>
      <w:r w:rsidRPr="004C51D1">
        <w:t xml:space="preserve">2) provide examples of how </w:t>
      </w:r>
      <w:r w:rsidR="00D70F99" w:rsidRPr="004C51D1">
        <w:t xml:space="preserve">you have used </w:t>
      </w:r>
      <w:r w:rsidR="00322B61" w:rsidRPr="004C51D1">
        <w:t xml:space="preserve">this </w:t>
      </w:r>
      <w:r w:rsidR="00513C2E" w:rsidRPr="004C51D1">
        <w:t>finding</w:t>
      </w:r>
      <w:r w:rsidR="00312799" w:rsidRPr="004C51D1">
        <w:t xml:space="preserve"> in </w:t>
      </w:r>
      <w:r w:rsidR="00C7052E" w:rsidRPr="004C51D1">
        <w:t xml:space="preserve">your own </w:t>
      </w:r>
      <w:r w:rsidR="00312799" w:rsidRPr="004C51D1">
        <w:t xml:space="preserve">teaching </w:t>
      </w:r>
      <w:r w:rsidRPr="004C51D1">
        <w:rPr>
          <w:i/>
        </w:rPr>
        <w:t>or</w:t>
      </w:r>
      <w:r w:rsidRPr="004C51D1">
        <w:t xml:space="preserve"> could </w:t>
      </w:r>
      <w:r w:rsidR="00D70F99" w:rsidRPr="004C51D1">
        <w:t xml:space="preserve">use it </w:t>
      </w:r>
      <w:r w:rsidRPr="004C51D1">
        <w:t xml:space="preserve">in </w:t>
      </w:r>
      <w:r w:rsidR="00C7052E" w:rsidRPr="004C51D1">
        <w:t xml:space="preserve">the </w:t>
      </w:r>
      <w:r w:rsidR="0061270E" w:rsidRPr="004C51D1">
        <w:t>future</w:t>
      </w:r>
      <w:r w:rsidR="00C7052E" w:rsidRPr="004C51D1">
        <w:t xml:space="preserve">. 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5393"/>
        <w:gridCol w:w="5400"/>
      </w:tblGrid>
      <w:tr w:rsidR="00ED4442" w:rsidRPr="004C51D1" w14:paraId="79322B4D" w14:textId="77777777" w:rsidTr="007C40E6">
        <w:trPr>
          <w:trHeight w:val="651"/>
        </w:trPr>
        <w:tc>
          <w:tcPr>
            <w:tcW w:w="2520" w:type="dxa"/>
          </w:tcPr>
          <w:p w14:paraId="04C37C65" w14:textId="77777777" w:rsidR="00ED4442" w:rsidRPr="004C51D1" w:rsidRDefault="00724ACB" w:rsidP="004C51D1">
            <w:pPr>
              <w:pStyle w:val="Exercise-NormalBold"/>
            </w:pPr>
            <w:r w:rsidRPr="004C51D1">
              <w:t>Finding about how people</w:t>
            </w:r>
            <w:r w:rsidR="00ED4442" w:rsidRPr="004C51D1">
              <w:t xml:space="preserve"> </w:t>
            </w:r>
            <w:r w:rsidRPr="004C51D1">
              <w:t>learn</w:t>
            </w:r>
          </w:p>
        </w:tc>
        <w:tc>
          <w:tcPr>
            <w:tcW w:w="5393" w:type="dxa"/>
          </w:tcPr>
          <w:p w14:paraId="5A87D8CD" w14:textId="77777777" w:rsidR="00ED4442" w:rsidRPr="004C51D1" w:rsidRDefault="00724ACB" w:rsidP="004C51D1">
            <w:pPr>
              <w:pStyle w:val="Exercise-NormalBold"/>
            </w:pPr>
            <w:r w:rsidRPr="004C51D1">
              <w:t>Description</w:t>
            </w:r>
          </w:p>
        </w:tc>
        <w:tc>
          <w:tcPr>
            <w:tcW w:w="5400" w:type="dxa"/>
          </w:tcPr>
          <w:p w14:paraId="28950D76" w14:textId="77777777" w:rsidR="00ED4442" w:rsidRPr="004C51D1" w:rsidRDefault="00724ACB" w:rsidP="004C51D1">
            <w:pPr>
              <w:pStyle w:val="Exercise-NormalBold"/>
            </w:pPr>
            <w:r w:rsidRPr="004C51D1">
              <w:t>E</w:t>
            </w:r>
            <w:r w:rsidR="0061270E" w:rsidRPr="004C51D1">
              <w:t>x</w:t>
            </w:r>
            <w:r w:rsidR="00322B61" w:rsidRPr="004C51D1">
              <w:t xml:space="preserve">ample of how you have or could </w:t>
            </w:r>
            <w:r w:rsidR="0061270E" w:rsidRPr="004C51D1">
              <w:t xml:space="preserve">use this </w:t>
            </w:r>
            <w:r w:rsidRPr="004C51D1">
              <w:t>finding</w:t>
            </w:r>
            <w:r w:rsidR="0061270E" w:rsidRPr="004C51D1">
              <w:t xml:space="preserve"> in your own teaching </w:t>
            </w:r>
          </w:p>
        </w:tc>
      </w:tr>
      <w:tr w:rsidR="0061270E" w:rsidRPr="004C51D1" w14:paraId="57982A02" w14:textId="77777777" w:rsidTr="00FB7149">
        <w:trPr>
          <w:trHeight w:val="2016"/>
        </w:trPr>
        <w:tc>
          <w:tcPr>
            <w:tcW w:w="2520" w:type="dxa"/>
          </w:tcPr>
          <w:p w14:paraId="1CCC3040" w14:textId="126F7746" w:rsidR="007C40E6" w:rsidRPr="00FB7149" w:rsidRDefault="0061270E" w:rsidP="00FB7149">
            <w:pPr>
              <w:pStyle w:val="Exercise-Normal"/>
            </w:pPr>
            <w:r w:rsidRPr="004C51D1">
              <w:t>Learners construct their own knowledge</w:t>
            </w:r>
            <w:r w:rsidR="0021192F" w:rsidRPr="004C51D1">
              <w:t xml:space="preserve"> </w:t>
            </w:r>
            <w:r w:rsidR="00513C2E" w:rsidRPr="004C51D1">
              <w:t>(</w:t>
            </w:r>
            <w:r w:rsidR="004C51D1">
              <w:t xml:space="preserve">Halpern, Lang, </w:t>
            </w:r>
            <w:r w:rsidR="00A64D19" w:rsidRPr="004C51D1">
              <w:t>Pellegrino</w:t>
            </w:r>
            <w:r w:rsidR="00CB11E8" w:rsidRPr="004C51D1">
              <w:t>,</w:t>
            </w:r>
            <w:r w:rsidR="004C51D1">
              <w:t xml:space="preserve"> and</w:t>
            </w:r>
            <w:r w:rsidR="00CB11E8" w:rsidRPr="004C51D1">
              <w:t xml:space="preserve"> </w:t>
            </w:r>
            <w:proofErr w:type="spellStart"/>
            <w:r w:rsidR="00CB11E8" w:rsidRPr="004C51D1">
              <w:t>Brabrand</w:t>
            </w:r>
            <w:proofErr w:type="spellEnd"/>
            <w:r w:rsidR="00513C2E" w:rsidRPr="004C51D1">
              <w:t>)</w:t>
            </w:r>
          </w:p>
          <w:p w14:paraId="0B05E0C0" w14:textId="77777777" w:rsidR="00B11902" w:rsidRPr="004C51D1" w:rsidRDefault="00B11902" w:rsidP="00FB7149">
            <w:pPr>
              <w:pStyle w:val="Exercise-Normal"/>
              <w:rPr>
                <w:rFonts w:asciiTheme="majorHAnsi" w:hAnsiTheme="majorHAnsi"/>
              </w:rPr>
            </w:pPr>
          </w:p>
        </w:tc>
        <w:tc>
          <w:tcPr>
            <w:tcW w:w="5393" w:type="dxa"/>
          </w:tcPr>
          <w:p w14:paraId="7B8BEC1B" w14:textId="77777777" w:rsidR="0061270E" w:rsidRPr="004C51D1" w:rsidRDefault="0061270E" w:rsidP="00ED444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400" w:type="dxa"/>
          </w:tcPr>
          <w:p w14:paraId="41EDB727" w14:textId="77777777" w:rsidR="0061270E" w:rsidRPr="004C51D1" w:rsidRDefault="0061270E" w:rsidP="00ED4442">
            <w:pPr>
              <w:rPr>
                <w:rFonts w:asciiTheme="majorHAnsi" w:hAnsiTheme="majorHAnsi"/>
                <w:szCs w:val="22"/>
              </w:rPr>
            </w:pPr>
          </w:p>
        </w:tc>
      </w:tr>
      <w:tr w:rsidR="00C7052E" w:rsidRPr="004C51D1" w14:paraId="7FE9BAA3" w14:textId="77777777" w:rsidTr="00FB7149">
        <w:trPr>
          <w:trHeight w:val="2016"/>
        </w:trPr>
        <w:tc>
          <w:tcPr>
            <w:tcW w:w="2265" w:type="dxa"/>
          </w:tcPr>
          <w:p w14:paraId="6D6545B8" w14:textId="28E27356" w:rsidR="007C40E6" w:rsidRPr="004C51D1" w:rsidRDefault="00C7052E" w:rsidP="00FB7149">
            <w:pPr>
              <w:pStyle w:val="Exercise-Normal"/>
            </w:pPr>
            <w:r w:rsidRPr="004C51D1">
              <w:t xml:space="preserve">Learning depends on prior knowledge </w:t>
            </w:r>
            <w:r w:rsidR="00513C2E" w:rsidRPr="004C51D1">
              <w:t>(</w:t>
            </w:r>
            <w:r w:rsidR="004C51D1">
              <w:t xml:space="preserve">Halpern, Lang, and </w:t>
            </w:r>
            <w:r w:rsidR="00A64D19" w:rsidRPr="004C51D1">
              <w:t>Pellegrino</w:t>
            </w:r>
            <w:r w:rsidR="00513C2E" w:rsidRPr="004C51D1">
              <w:t>)</w:t>
            </w:r>
          </w:p>
          <w:p w14:paraId="7FACA398" w14:textId="77777777" w:rsidR="00BB2A46" w:rsidRPr="004C51D1" w:rsidRDefault="00BB2A46" w:rsidP="00FB7149">
            <w:pPr>
              <w:pStyle w:val="Exercise-Normal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93" w:type="dxa"/>
          </w:tcPr>
          <w:p w14:paraId="1D0D0744" w14:textId="77777777" w:rsidR="00C7052E" w:rsidRPr="004C51D1" w:rsidRDefault="00C7052E" w:rsidP="00ED444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400" w:type="dxa"/>
          </w:tcPr>
          <w:p w14:paraId="17DC77B9" w14:textId="77777777" w:rsidR="00C7052E" w:rsidRPr="004C51D1" w:rsidRDefault="00C7052E" w:rsidP="00ED4442">
            <w:pPr>
              <w:rPr>
                <w:rFonts w:asciiTheme="majorHAnsi" w:hAnsiTheme="majorHAnsi"/>
                <w:szCs w:val="22"/>
              </w:rPr>
            </w:pPr>
          </w:p>
        </w:tc>
      </w:tr>
      <w:tr w:rsidR="005D6AB9" w:rsidRPr="004C51D1" w14:paraId="483E1836" w14:textId="77777777" w:rsidTr="00FB7149">
        <w:trPr>
          <w:trHeight w:val="2016"/>
        </w:trPr>
        <w:tc>
          <w:tcPr>
            <w:tcW w:w="2265" w:type="dxa"/>
          </w:tcPr>
          <w:p w14:paraId="54AC98CE" w14:textId="2DC9DE62" w:rsidR="00FB7149" w:rsidRPr="004C51D1" w:rsidRDefault="005D6AB9" w:rsidP="00FB7149">
            <w:pPr>
              <w:pStyle w:val="Exercise-Normal"/>
            </w:pPr>
            <w:r w:rsidRPr="004C51D1">
              <w:t xml:space="preserve">Successful learners develop </w:t>
            </w:r>
            <w:r w:rsidR="00F82A23" w:rsidRPr="004C51D1">
              <w:t xml:space="preserve">mental models and </w:t>
            </w:r>
            <w:r w:rsidRPr="004C51D1">
              <w:t>strong frameworks of related concepts (</w:t>
            </w:r>
            <w:r w:rsidR="004C51D1">
              <w:t xml:space="preserve">Lang and </w:t>
            </w:r>
            <w:r w:rsidR="00A64D19" w:rsidRPr="004C51D1">
              <w:t>Pellegrino</w:t>
            </w:r>
            <w:r w:rsidRPr="004C51D1">
              <w:t xml:space="preserve">) </w:t>
            </w:r>
          </w:p>
          <w:p w14:paraId="4128DFD1" w14:textId="21E43FB7" w:rsidR="00B11902" w:rsidRPr="004C51D1" w:rsidRDefault="00B11902" w:rsidP="00FB7149">
            <w:pPr>
              <w:pStyle w:val="Exercise-Normal"/>
            </w:pPr>
          </w:p>
        </w:tc>
        <w:tc>
          <w:tcPr>
            <w:tcW w:w="5393" w:type="dxa"/>
          </w:tcPr>
          <w:p w14:paraId="581F258C" w14:textId="77777777" w:rsidR="005D6AB9" w:rsidRPr="004C51D1" w:rsidRDefault="005D6AB9" w:rsidP="00ED444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400" w:type="dxa"/>
          </w:tcPr>
          <w:p w14:paraId="3DF056C8" w14:textId="77777777" w:rsidR="005D6AB9" w:rsidRPr="004C51D1" w:rsidRDefault="005D6AB9" w:rsidP="00ED4442">
            <w:pPr>
              <w:rPr>
                <w:rFonts w:asciiTheme="majorHAnsi" w:hAnsiTheme="majorHAnsi"/>
                <w:szCs w:val="22"/>
              </w:rPr>
            </w:pPr>
          </w:p>
        </w:tc>
      </w:tr>
      <w:tr w:rsidR="005D6AB9" w:rsidRPr="004C51D1" w14:paraId="13CC2B5E" w14:textId="77777777" w:rsidTr="00FB7149">
        <w:trPr>
          <w:trHeight w:val="2016"/>
        </w:trPr>
        <w:tc>
          <w:tcPr>
            <w:tcW w:w="2265" w:type="dxa"/>
          </w:tcPr>
          <w:p w14:paraId="6404876C" w14:textId="34652FAB" w:rsidR="00B11902" w:rsidRPr="004C51D1" w:rsidRDefault="00A64D19" w:rsidP="00FB7149">
            <w:pPr>
              <w:pStyle w:val="Exercise-Normal"/>
            </w:pPr>
            <w:r w:rsidRPr="004C51D1">
              <w:t>Practice with feedback</w:t>
            </w:r>
            <w:r w:rsidR="00CB11E8" w:rsidRPr="004C51D1">
              <w:t xml:space="preserve"> promotes learning (</w:t>
            </w:r>
            <w:r w:rsidR="004C51D1">
              <w:t xml:space="preserve">Halpern, and </w:t>
            </w:r>
            <w:r w:rsidR="00CB11E8" w:rsidRPr="004C51D1">
              <w:t>Pellegrino</w:t>
            </w:r>
            <w:r w:rsidR="00D70F99" w:rsidRPr="004C51D1">
              <w:t>)</w:t>
            </w:r>
          </w:p>
          <w:p w14:paraId="696569F1" w14:textId="77777777" w:rsidR="00BB2A46" w:rsidRPr="004C51D1" w:rsidRDefault="00BB2A46" w:rsidP="00FB7149">
            <w:pPr>
              <w:pStyle w:val="Exercise-Normal"/>
            </w:pPr>
          </w:p>
        </w:tc>
        <w:tc>
          <w:tcPr>
            <w:tcW w:w="5393" w:type="dxa"/>
          </w:tcPr>
          <w:p w14:paraId="729E24A1" w14:textId="77777777" w:rsidR="005D6AB9" w:rsidRPr="004C51D1" w:rsidRDefault="005D6AB9" w:rsidP="00ED444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400" w:type="dxa"/>
          </w:tcPr>
          <w:p w14:paraId="37F02BC6" w14:textId="77777777" w:rsidR="005D6AB9" w:rsidRPr="004C51D1" w:rsidRDefault="005D6AB9" w:rsidP="00ED4442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1AA85FDC" w14:textId="77777777" w:rsidR="000D3E19" w:rsidRPr="004C51D1" w:rsidRDefault="000D3E19" w:rsidP="00ED4442">
      <w:pPr>
        <w:rPr>
          <w:rFonts w:asciiTheme="majorHAnsi" w:hAnsiTheme="majorHAnsi"/>
          <w:sz w:val="20"/>
        </w:rPr>
        <w:sectPr w:rsidR="000D3E19" w:rsidRPr="004C51D1">
          <w:pgSz w:w="15840" w:h="12240" w:orient="landscape"/>
          <w:pgMar w:top="864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5400"/>
        <w:gridCol w:w="5508"/>
      </w:tblGrid>
      <w:tr w:rsidR="0021192F" w:rsidRPr="004C51D1" w14:paraId="23E03188" w14:textId="77777777" w:rsidTr="00FB7149">
        <w:trPr>
          <w:trHeight w:val="2016"/>
        </w:trPr>
        <w:tc>
          <w:tcPr>
            <w:tcW w:w="2520" w:type="dxa"/>
          </w:tcPr>
          <w:p w14:paraId="27339F01" w14:textId="0D55C095" w:rsidR="00BB2A46" w:rsidRPr="004C51D1" w:rsidRDefault="0021192F" w:rsidP="00FB7149">
            <w:pPr>
              <w:pStyle w:val="Exercise-Normal"/>
            </w:pPr>
            <w:r w:rsidRPr="004C51D1">
              <w:lastRenderedPageBreak/>
              <w:t>Beliefs about learning and the ability to learn affect</w:t>
            </w:r>
            <w:r w:rsidR="006339D6" w:rsidRPr="004C51D1">
              <w:t xml:space="preserve"> </w:t>
            </w:r>
            <w:r w:rsidRPr="004C51D1">
              <w:t>learning (</w:t>
            </w:r>
            <w:r w:rsidR="004C51D1">
              <w:t xml:space="preserve">Halpern, and </w:t>
            </w:r>
            <w:r w:rsidR="003C1F77" w:rsidRPr="004C51D1">
              <w:t>Pellegrino</w:t>
            </w:r>
            <w:r w:rsidRPr="004C51D1">
              <w:t>)</w:t>
            </w:r>
          </w:p>
          <w:p w14:paraId="0267AB28" w14:textId="77777777" w:rsidR="0021192F" w:rsidRPr="004C51D1" w:rsidRDefault="0021192F" w:rsidP="00FB7149">
            <w:pPr>
              <w:pStyle w:val="Exercise-Normal"/>
            </w:pPr>
          </w:p>
        </w:tc>
        <w:tc>
          <w:tcPr>
            <w:tcW w:w="5400" w:type="dxa"/>
          </w:tcPr>
          <w:p w14:paraId="5E1DBD13" w14:textId="77777777" w:rsidR="0021192F" w:rsidRPr="004C51D1" w:rsidRDefault="0021192F" w:rsidP="00ED444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08" w:type="dxa"/>
          </w:tcPr>
          <w:p w14:paraId="35EB6DCD" w14:textId="77777777" w:rsidR="0021192F" w:rsidRPr="004C51D1" w:rsidRDefault="0021192F" w:rsidP="00ED4442">
            <w:pPr>
              <w:rPr>
                <w:rFonts w:asciiTheme="majorHAnsi" w:hAnsiTheme="majorHAnsi"/>
                <w:szCs w:val="22"/>
              </w:rPr>
            </w:pPr>
          </w:p>
        </w:tc>
      </w:tr>
      <w:tr w:rsidR="00513C2E" w:rsidRPr="004C51D1" w14:paraId="46C67B96" w14:textId="77777777" w:rsidTr="00FB7149">
        <w:trPr>
          <w:trHeight w:val="2016"/>
        </w:trPr>
        <w:tc>
          <w:tcPr>
            <w:tcW w:w="2520" w:type="dxa"/>
          </w:tcPr>
          <w:p w14:paraId="301294FE" w14:textId="1CBCAD6C" w:rsidR="00BB2A46" w:rsidRPr="004C51D1" w:rsidRDefault="003C1F77" w:rsidP="00FB7149">
            <w:pPr>
              <w:pStyle w:val="Exercise-Normal"/>
            </w:pPr>
            <w:r w:rsidRPr="004C51D1">
              <w:t>“Chunking” information exten</w:t>
            </w:r>
            <w:r w:rsidR="00FF085A" w:rsidRPr="004C51D1">
              <w:t>ds the limits of working memory</w:t>
            </w:r>
            <w:r w:rsidR="00513C2E" w:rsidRPr="004C51D1">
              <w:t xml:space="preserve"> (</w:t>
            </w:r>
            <w:r w:rsidRPr="004C51D1">
              <w:t>Pellegrino</w:t>
            </w:r>
            <w:r w:rsidR="00FB7149">
              <w:t>)</w:t>
            </w:r>
          </w:p>
          <w:p w14:paraId="53EAAEA3" w14:textId="77777777" w:rsidR="00513C2E" w:rsidRPr="004C51D1" w:rsidRDefault="00513C2E" w:rsidP="00FB7149">
            <w:pPr>
              <w:pStyle w:val="Exercise-Normal"/>
            </w:pPr>
          </w:p>
        </w:tc>
        <w:tc>
          <w:tcPr>
            <w:tcW w:w="5400" w:type="dxa"/>
          </w:tcPr>
          <w:p w14:paraId="6D3A7F4D" w14:textId="77777777" w:rsidR="00513C2E" w:rsidRPr="004C51D1" w:rsidRDefault="00513C2E" w:rsidP="00ED444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08" w:type="dxa"/>
          </w:tcPr>
          <w:p w14:paraId="78328FE0" w14:textId="77777777" w:rsidR="00513C2E" w:rsidRPr="004C51D1" w:rsidRDefault="00513C2E" w:rsidP="00ED4442">
            <w:pPr>
              <w:rPr>
                <w:rFonts w:asciiTheme="majorHAnsi" w:hAnsiTheme="majorHAnsi"/>
                <w:szCs w:val="22"/>
              </w:rPr>
            </w:pPr>
          </w:p>
        </w:tc>
      </w:tr>
      <w:tr w:rsidR="00D676E3" w:rsidRPr="004C51D1" w14:paraId="34E14AE0" w14:textId="77777777" w:rsidTr="00FB7149">
        <w:trPr>
          <w:trHeight w:val="2016"/>
        </w:trPr>
        <w:tc>
          <w:tcPr>
            <w:tcW w:w="2520" w:type="dxa"/>
          </w:tcPr>
          <w:p w14:paraId="681E440C" w14:textId="7C6F06ED" w:rsidR="00BB2A46" w:rsidRPr="004C51D1" w:rsidRDefault="00513C2E" w:rsidP="00FB7149">
            <w:pPr>
              <w:pStyle w:val="Exercise-Normal"/>
            </w:pPr>
            <w:r w:rsidRPr="004C51D1">
              <w:t>Learning and under-standing can be “deep” or “superficial” (</w:t>
            </w:r>
            <w:proofErr w:type="spellStart"/>
            <w:r w:rsidRPr="004C51D1">
              <w:t>Bra</w:t>
            </w:r>
            <w:r w:rsidR="009D6392" w:rsidRPr="004C51D1">
              <w:t>bra</w:t>
            </w:r>
            <w:r w:rsidRPr="004C51D1">
              <w:t>nd</w:t>
            </w:r>
            <w:proofErr w:type="spellEnd"/>
            <w:r w:rsidRPr="004C51D1">
              <w:t xml:space="preserve"> video)</w:t>
            </w:r>
          </w:p>
          <w:p w14:paraId="6C257372" w14:textId="77777777" w:rsidR="00D676E3" w:rsidRPr="004C51D1" w:rsidRDefault="00D676E3" w:rsidP="00FB7149">
            <w:pPr>
              <w:pStyle w:val="Exercise-Normal"/>
            </w:pPr>
          </w:p>
        </w:tc>
        <w:tc>
          <w:tcPr>
            <w:tcW w:w="5400" w:type="dxa"/>
          </w:tcPr>
          <w:p w14:paraId="73CADC9D" w14:textId="77777777" w:rsidR="00D676E3" w:rsidRPr="004C51D1" w:rsidRDefault="00D676E3" w:rsidP="00ED444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08" w:type="dxa"/>
          </w:tcPr>
          <w:p w14:paraId="487E6B25" w14:textId="77777777" w:rsidR="00D676E3" w:rsidRPr="004C51D1" w:rsidRDefault="00D676E3" w:rsidP="00ED4442">
            <w:pPr>
              <w:rPr>
                <w:rFonts w:asciiTheme="majorHAnsi" w:hAnsiTheme="majorHAnsi"/>
                <w:szCs w:val="22"/>
              </w:rPr>
            </w:pPr>
          </w:p>
        </w:tc>
      </w:tr>
      <w:tr w:rsidR="005928DA" w:rsidRPr="004C51D1" w14:paraId="23000DF4" w14:textId="77777777" w:rsidTr="00FB7149">
        <w:trPr>
          <w:trHeight w:val="2016"/>
        </w:trPr>
        <w:tc>
          <w:tcPr>
            <w:tcW w:w="2520" w:type="dxa"/>
          </w:tcPr>
          <w:p w14:paraId="670ED040" w14:textId="4A69A81C" w:rsidR="00FB7149" w:rsidRDefault="005928DA" w:rsidP="00FB7149">
            <w:pPr>
              <w:pStyle w:val="Exercise-Normal"/>
            </w:pPr>
            <w:r w:rsidRPr="004C51D1">
              <w:t xml:space="preserve">College students move through stages of intellectual and ethical development (Perry as described in </w:t>
            </w:r>
            <w:r w:rsidR="004C51D1">
              <w:t>Lang</w:t>
            </w:r>
            <w:r w:rsidRPr="004C51D1">
              <w:t>)</w:t>
            </w:r>
          </w:p>
          <w:p w14:paraId="42024473" w14:textId="3FEF43BB" w:rsidR="00FB7149" w:rsidRPr="004C51D1" w:rsidRDefault="00FB7149" w:rsidP="00FB7149">
            <w:pPr>
              <w:pStyle w:val="Exercise-Normal"/>
            </w:pPr>
          </w:p>
        </w:tc>
        <w:tc>
          <w:tcPr>
            <w:tcW w:w="5400" w:type="dxa"/>
          </w:tcPr>
          <w:p w14:paraId="6C08B7C8" w14:textId="77777777" w:rsidR="005928DA" w:rsidRPr="004C51D1" w:rsidRDefault="005928DA" w:rsidP="00ED444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508" w:type="dxa"/>
          </w:tcPr>
          <w:p w14:paraId="257F62DA" w14:textId="77777777" w:rsidR="005928DA" w:rsidRPr="004C51D1" w:rsidRDefault="005928DA" w:rsidP="00ED4442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1A8E8E96" w14:textId="71AE6586" w:rsidR="00ED4442" w:rsidRPr="004C51D1" w:rsidRDefault="00ED4442">
      <w:pPr>
        <w:rPr>
          <w:rFonts w:asciiTheme="majorHAnsi" w:hAnsiTheme="majorHAnsi"/>
          <w:sz w:val="20"/>
        </w:rPr>
      </w:pPr>
    </w:p>
    <w:sectPr w:rsidR="00ED4442" w:rsidRPr="004C51D1" w:rsidSect="008A7C7C">
      <w:pgSz w:w="15840" w:h="12240" w:orient="landscape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0E371" w14:textId="77777777" w:rsidR="008D3240" w:rsidRDefault="008D3240" w:rsidP="008D3240">
      <w:r>
        <w:separator/>
      </w:r>
    </w:p>
  </w:endnote>
  <w:endnote w:type="continuationSeparator" w:id="0">
    <w:p w14:paraId="55AC769C" w14:textId="77777777" w:rsidR="008D3240" w:rsidRDefault="008D3240" w:rsidP="008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4E1A9" w14:textId="77777777" w:rsidR="008D3240" w:rsidRDefault="008D3240" w:rsidP="008D3240">
      <w:r>
        <w:separator/>
      </w:r>
    </w:p>
  </w:footnote>
  <w:footnote w:type="continuationSeparator" w:id="0">
    <w:p w14:paraId="6CA336CE" w14:textId="77777777" w:rsidR="008D3240" w:rsidRDefault="008D3240" w:rsidP="008D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683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C8ED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1AA0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440B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344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6060A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26A8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32A0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E3A3ED0"/>
    <w:lvl w:ilvl="0">
      <w:start w:val="1"/>
      <w:numFmt w:val="bullet"/>
      <w:pStyle w:val="Exercise-ListBulletLevel2nospacinggray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595959"/>
      </w:rPr>
    </w:lvl>
  </w:abstractNum>
  <w:abstractNum w:abstractNumId="9">
    <w:nsid w:val="FFFFFF88"/>
    <w:multiLevelType w:val="singleLevel"/>
    <w:tmpl w:val="D9D41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A22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6C3DB7"/>
    <w:multiLevelType w:val="hybridMultilevel"/>
    <w:tmpl w:val="CA84B670"/>
    <w:lvl w:ilvl="0" w:tplc="699273EE">
      <w:start w:val="1"/>
      <w:numFmt w:val="decimal"/>
      <w:pStyle w:val="Exercise-ListNumb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D53BB"/>
    <w:multiLevelType w:val="hybridMultilevel"/>
    <w:tmpl w:val="8CBC9242"/>
    <w:lvl w:ilvl="0" w:tplc="74288C30">
      <w:start w:val="4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595959"/>
        <w:sz w:val="18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>
    <w:nsid w:val="554D24E8"/>
    <w:multiLevelType w:val="hybridMultilevel"/>
    <w:tmpl w:val="45FEADA0"/>
    <w:lvl w:ilvl="0" w:tplc="4D7E57C6">
      <w:start w:val="4"/>
      <w:numFmt w:val="bullet"/>
      <w:pStyle w:val="Exercise-ListLevel3Hyphen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D04E2"/>
    <w:multiLevelType w:val="hybridMultilevel"/>
    <w:tmpl w:val="6EF88C52"/>
    <w:lvl w:ilvl="0" w:tplc="D9844E8A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A788E"/>
    <w:multiLevelType w:val="hybridMultilevel"/>
    <w:tmpl w:val="7C74E440"/>
    <w:lvl w:ilvl="0" w:tplc="925C6688">
      <w:start w:val="1"/>
      <w:numFmt w:val="bullet"/>
      <w:pStyle w:val="Exercise-ListBulletLevel2nospacingblack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57527"/>
    <w:multiLevelType w:val="hybridMultilevel"/>
    <w:tmpl w:val="3878BA80"/>
    <w:lvl w:ilvl="0" w:tplc="A2C4AA1E">
      <w:start w:val="1"/>
      <w:numFmt w:val="bullet"/>
      <w:pStyle w:val="Exercise-ListBulletLevel2black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2"/>
    <w:rsid w:val="00016AF1"/>
    <w:rsid w:val="00052FFF"/>
    <w:rsid w:val="000D3E19"/>
    <w:rsid w:val="0021192F"/>
    <w:rsid w:val="002A40C4"/>
    <w:rsid w:val="002C17DF"/>
    <w:rsid w:val="002C6341"/>
    <w:rsid w:val="00312799"/>
    <w:rsid w:val="00322B61"/>
    <w:rsid w:val="00342C9F"/>
    <w:rsid w:val="0039417F"/>
    <w:rsid w:val="003A439B"/>
    <w:rsid w:val="003C1F77"/>
    <w:rsid w:val="004163F1"/>
    <w:rsid w:val="00442C1E"/>
    <w:rsid w:val="004C51D1"/>
    <w:rsid w:val="00513C2E"/>
    <w:rsid w:val="005705D2"/>
    <w:rsid w:val="005928DA"/>
    <w:rsid w:val="005D6AB9"/>
    <w:rsid w:val="0061270E"/>
    <w:rsid w:val="006339D6"/>
    <w:rsid w:val="00682135"/>
    <w:rsid w:val="006A13BB"/>
    <w:rsid w:val="00724ACB"/>
    <w:rsid w:val="00777499"/>
    <w:rsid w:val="0078340E"/>
    <w:rsid w:val="007C40E6"/>
    <w:rsid w:val="00816FAF"/>
    <w:rsid w:val="00822379"/>
    <w:rsid w:val="008A7C7C"/>
    <w:rsid w:val="008D3240"/>
    <w:rsid w:val="00942FD2"/>
    <w:rsid w:val="009D6392"/>
    <w:rsid w:val="00A64D19"/>
    <w:rsid w:val="00B113C0"/>
    <w:rsid w:val="00B11902"/>
    <w:rsid w:val="00B8730A"/>
    <w:rsid w:val="00BB2A46"/>
    <w:rsid w:val="00C7052E"/>
    <w:rsid w:val="00CB11E8"/>
    <w:rsid w:val="00D03C82"/>
    <w:rsid w:val="00D676E3"/>
    <w:rsid w:val="00D70F99"/>
    <w:rsid w:val="00DE574E"/>
    <w:rsid w:val="00DF2333"/>
    <w:rsid w:val="00E019F8"/>
    <w:rsid w:val="00E22F8C"/>
    <w:rsid w:val="00EA0A2F"/>
    <w:rsid w:val="00EB3766"/>
    <w:rsid w:val="00ED4442"/>
    <w:rsid w:val="00F82A23"/>
    <w:rsid w:val="00FA6FD6"/>
    <w:rsid w:val="00FB7149"/>
    <w:rsid w:val="00FF08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B1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1D1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rsid w:val="004C51D1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C51D1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C51D1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4C51D1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4C51D1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C51D1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44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D63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6392"/>
  </w:style>
  <w:style w:type="character" w:customStyle="1" w:styleId="CommentTextChar">
    <w:name w:val="Comment Text Char"/>
    <w:basedOn w:val="DefaultParagraphFont"/>
    <w:link w:val="CommentText"/>
    <w:rsid w:val="009D639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D63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63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D6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392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8D3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2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D3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324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rsid w:val="004C51D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C51D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C51D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4C51D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C51D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C51D1"/>
    <w:rPr>
      <w:rFonts w:ascii="Cambria" w:eastAsia="Times New Roman" w:hAnsi="Cambria" w:cs="Times New Roman"/>
      <w:b/>
      <w:bCs/>
      <w:sz w:val="22"/>
      <w:szCs w:val="22"/>
    </w:rPr>
  </w:style>
  <w:style w:type="paragraph" w:customStyle="1" w:styleId="Exercise-Normal">
    <w:name w:val="Exercise - Normal"/>
    <w:basedOn w:val="Normal"/>
    <w:autoRedefine/>
    <w:qFormat/>
    <w:rsid w:val="004C51D1"/>
    <w:pPr>
      <w:spacing w:after="180"/>
    </w:pPr>
    <w:rPr>
      <w:rFonts w:ascii="Geneva" w:hAnsi="Geneva"/>
      <w:sz w:val="18"/>
    </w:rPr>
  </w:style>
  <w:style w:type="paragraph" w:customStyle="1" w:styleId="Exercise-Heading2">
    <w:name w:val="Exercise - Heading 2"/>
    <w:basedOn w:val="Heading3"/>
    <w:next w:val="Exercise-Normal"/>
    <w:autoRedefine/>
    <w:qFormat/>
    <w:rsid w:val="004C51D1"/>
    <w:rPr>
      <w:rFonts w:ascii="Geneva" w:hAnsi="Geneva"/>
      <w:sz w:val="22"/>
    </w:rPr>
  </w:style>
  <w:style w:type="paragraph" w:customStyle="1" w:styleId="Exercise-Heading1">
    <w:name w:val="Exercise - Heading 1"/>
    <w:basedOn w:val="Heading1"/>
    <w:next w:val="Exercise-Heading2"/>
    <w:autoRedefine/>
    <w:qFormat/>
    <w:rsid w:val="004C51D1"/>
    <w:pPr>
      <w:spacing w:after="240"/>
    </w:pPr>
    <w:rPr>
      <w:rFonts w:ascii="Geneva" w:hAnsi="Geneva"/>
      <w:sz w:val="28"/>
    </w:rPr>
  </w:style>
  <w:style w:type="paragraph" w:customStyle="1" w:styleId="Exercise-Normalnospacingwtab">
    <w:name w:val="Exercise - Normal no spacing w/ tab"/>
    <w:basedOn w:val="Exercise-Normalnospacing"/>
    <w:autoRedefine/>
    <w:qFormat/>
    <w:rsid w:val="004C51D1"/>
    <w:pPr>
      <w:tabs>
        <w:tab w:val="left" w:pos="720"/>
      </w:tabs>
      <w:ind w:left="720"/>
    </w:pPr>
  </w:style>
  <w:style w:type="paragraph" w:customStyle="1" w:styleId="Exercise-Normalnospacing">
    <w:name w:val="Exercise - Normal no spacing"/>
    <w:basedOn w:val="Exercise-Normal"/>
    <w:autoRedefine/>
    <w:qFormat/>
    <w:rsid w:val="004C51D1"/>
    <w:pPr>
      <w:spacing w:after="0"/>
    </w:pPr>
  </w:style>
  <w:style w:type="paragraph" w:customStyle="1" w:styleId="Exercise-Normalgray">
    <w:name w:val="Exercise - Normal gray"/>
    <w:basedOn w:val="Exercise-Normal"/>
    <w:qFormat/>
    <w:rsid w:val="004C51D1"/>
    <w:rPr>
      <w:color w:val="595959"/>
    </w:rPr>
  </w:style>
  <w:style w:type="paragraph" w:customStyle="1" w:styleId="Exercise-Heading3">
    <w:name w:val="Exercise - Heading 3"/>
    <w:basedOn w:val="Exercise-Heading2"/>
    <w:qFormat/>
    <w:rsid w:val="004C51D1"/>
    <w:pPr>
      <w:spacing w:before="280"/>
    </w:pPr>
    <w:rPr>
      <w:caps/>
      <w:szCs w:val="22"/>
    </w:rPr>
  </w:style>
  <w:style w:type="paragraph" w:customStyle="1" w:styleId="Exercise-Heading4">
    <w:name w:val="Exercise - Heading 4"/>
    <w:basedOn w:val="Exercise-Normalgray"/>
    <w:next w:val="Exercise-Normalgray"/>
    <w:autoRedefine/>
    <w:qFormat/>
    <w:rsid w:val="004C51D1"/>
    <w:pPr>
      <w:spacing w:after="0"/>
    </w:pPr>
    <w:rPr>
      <w:b/>
      <w:color w:val="404040"/>
      <w:sz w:val="20"/>
    </w:rPr>
  </w:style>
  <w:style w:type="character" w:customStyle="1" w:styleId="Exercise-QuestionNumber">
    <w:name w:val="Exercise - Question Number"/>
    <w:rsid w:val="004C51D1"/>
    <w:rPr>
      <w:rFonts w:ascii="Geneva" w:hAnsi="Geneva"/>
      <w:b/>
      <w:sz w:val="24"/>
    </w:rPr>
  </w:style>
  <w:style w:type="paragraph" w:customStyle="1" w:styleId="Exercise-Normalwtab">
    <w:name w:val="Exercise - Normal w/ tab"/>
    <w:basedOn w:val="Exercise-Normal"/>
    <w:autoRedefine/>
    <w:qFormat/>
    <w:rsid w:val="004C51D1"/>
    <w:pPr>
      <w:tabs>
        <w:tab w:val="left" w:pos="720"/>
      </w:tabs>
      <w:ind w:left="720"/>
    </w:pPr>
  </w:style>
  <w:style w:type="paragraph" w:customStyle="1" w:styleId="Exercise-Answer">
    <w:name w:val="Exercise - Answer"/>
    <w:basedOn w:val="Exercise-Heading4"/>
    <w:autoRedefine/>
    <w:qFormat/>
    <w:rsid w:val="004C51D1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before="120" w:after="120"/>
    </w:pPr>
    <w:rPr>
      <w:color w:val="000000"/>
      <w:sz w:val="18"/>
    </w:rPr>
  </w:style>
  <w:style w:type="character" w:customStyle="1" w:styleId="Exercise-Questiona">
    <w:name w:val="Exercise - Question a"/>
    <w:aliases w:val="b,c..."/>
    <w:rsid w:val="004C51D1"/>
    <w:rPr>
      <w:rFonts w:ascii="Geneva" w:hAnsi="Geneva"/>
      <w:b/>
      <w:sz w:val="20"/>
    </w:rPr>
  </w:style>
  <w:style w:type="paragraph" w:customStyle="1" w:styleId="Exercise-NormalItalics">
    <w:name w:val="Exercise - Normal Italics"/>
    <w:basedOn w:val="Exercise-Normal"/>
    <w:autoRedefine/>
    <w:qFormat/>
    <w:rsid w:val="004C51D1"/>
    <w:rPr>
      <w:i/>
    </w:rPr>
  </w:style>
  <w:style w:type="paragraph" w:customStyle="1" w:styleId="Exercise-Footer">
    <w:name w:val="Exercise - Footer"/>
    <w:basedOn w:val="Normal"/>
    <w:autoRedefine/>
    <w:qFormat/>
    <w:rsid w:val="004C51D1"/>
    <w:rPr>
      <w:rFonts w:ascii="Geneva" w:hAnsi="Geneva"/>
      <w:sz w:val="16"/>
    </w:rPr>
  </w:style>
  <w:style w:type="paragraph" w:customStyle="1" w:styleId="Exercise-PageNumber">
    <w:name w:val="Exercise - Page Number"/>
    <w:basedOn w:val="Normal"/>
    <w:autoRedefine/>
    <w:qFormat/>
    <w:rsid w:val="004C51D1"/>
    <w:pPr>
      <w:jc w:val="right"/>
    </w:pPr>
    <w:rPr>
      <w:rFonts w:ascii="Geneva" w:hAnsi="Geneva"/>
      <w:sz w:val="16"/>
    </w:rPr>
  </w:style>
  <w:style w:type="paragraph" w:customStyle="1" w:styleId="Exercise-Header">
    <w:name w:val="Exercise - Header"/>
    <w:basedOn w:val="Normal"/>
    <w:qFormat/>
    <w:rsid w:val="004C51D1"/>
    <w:pPr>
      <w:jc w:val="right"/>
    </w:pPr>
    <w:rPr>
      <w:rFonts w:ascii="Geneva" w:hAnsi="Geneva"/>
      <w:sz w:val="16"/>
    </w:rPr>
  </w:style>
  <w:style w:type="paragraph" w:customStyle="1" w:styleId="Exercise-question">
    <w:name w:val="Exercise - question"/>
    <w:basedOn w:val="Exercise-Normal"/>
    <w:qFormat/>
    <w:rsid w:val="004C51D1"/>
    <w:rPr>
      <w:b/>
      <w:i/>
    </w:rPr>
  </w:style>
  <w:style w:type="paragraph" w:customStyle="1" w:styleId="Exercise-TableHeading2">
    <w:name w:val="Exercise - Table Heading 2"/>
    <w:basedOn w:val="Exercise-Normal"/>
    <w:qFormat/>
    <w:rsid w:val="004C51D1"/>
    <w:pPr>
      <w:spacing w:before="80" w:after="80"/>
      <w:jc w:val="center"/>
    </w:pPr>
    <w:rPr>
      <w:b/>
      <w:sz w:val="22"/>
    </w:rPr>
  </w:style>
  <w:style w:type="paragraph" w:customStyle="1" w:styleId="Exercise-TableHeading1">
    <w:name w:val="Exercise - Table Heading 1"/>
    <w:basedOn w:val="Exercise-Normal"/>
    <w:qFormat/>
    <w:rsid w:val="004C51D1"/>
    <w:pPr>
      <w:spacing w:before="60" w:after="60"/>
      <w:jc w:val="center"/>
    </w:pPr>
    <w:rPr>
      <w:b/>
      <w:smallCaps/>
      <w:sz w:val="28"/>
    </w:rPr>
  </w:style>
  <w:style w:type="paragraph" w:customStyle="1" w:styleId="Exercise-Tablecontent">
    <w:name w:val="Exercise - Table content"/>
    <w:basedOn w:val="Exercise-Normalnospacing"/>
    <w:autoRedefine/>
    <w:qFormat/>
    <w:rsid w:val="004C51D1"/>
    <w:pPr>
      <w:spacing w:before="80" w:after="80"/>
    </w:pPr>
    <w:rPr>
      <w:b/>
      <w:color w:val="FF0000"/>
    </w:rPr>
  </w:style>
  <w:style w:type="paragraph" w:customStyle="1" w:styleId="Exercise-ListBulletLevel2nospacingblack">
    <w:name w:val="Exercise - List Bullet Level 2 no spacing black"/>
    <w:basedOn w:val="Normal"/>
    <w:autoRedefine/>
    <w:qFormat/>
    <w:rsid w:val="004C51D1"/>
    <w:pPr>
      <w:numPr>
        <w:numId w:val="14"/>
      </w:numPr>
      <w:contextualSpacing/>
    </w:pPr>
    <w:rPr>
      <w:rFonts w:ascii="Geneva" w:eastAsia="Times New Roman" w:hAnsi="Geneva" w:cs="Courier"/>
      <w:color w:val="000000"/>
      <w:sz w:val="18"/>
    </w:rPr>
  </w:style>
  <w:style w:type="paragraph" w:customStyle="1" w:styleId="Exercise-ListBulletLevel2black">
    <w:name w:val="Exercise - List Bullet Level 2 black"/>
    <w:basedOn w:val="Normal"/>
    <w:autoRedefine/>
    <w:qFormat/>
    <w:rsid w:val="004C51D1"/>
    <w:pPr>
      <w:numPr>
        <w:numId w:val="13"/>
      </w:numPr>
      <w:spacing w:after="180"/>
    </w:pPr>
    <w:rPr>
      <w:rFonts w:ascii="Geneva" w:eastAsia="Times New Roman" w:hAnsi="Geneva" w:cs="Courier"/>
      <w:sz w:val="18"/>
    </w:rPr>
  </w:style>
  <w:style w:type="paragraph" w:customStyle="1" w:styleId="Exercise-ListBulletLevel2grey">
    <w:name w:val="Exercise - List Bullet Level 2 grey"/>
    <w:basedOn w:val="Exercise-ListBulletLevel2nospacinggray"/>
    <w:autoRedefine/>
    <w:qFormat/>
    <w:rsid w:val="004C51D1"/>
    <w:pPr>
      <w:spacing w:after="180"/>
    </w:pPr>
  </w:style>
  <w:style w:type="paragraph" w:customStyle="1" w:styleId="Exercise-ListBulletLevel2nospacinggray">
    <w:name w:val="Exercise - List Bullet Level 2 no spacing gray"/>
    <w:basedOn w:val="Exercise-ListBulletLevel2nospacingblack"/>
    <w:autoRedefine/>
    <w:qFormat/>
    <w:rsid w:val="004C51D1"/>
    <w:pPr>
      <w:numPr>
        <w:numId w:val="2"/>
      </w:numPr>
    </w:pPr>
    <w:rPr>
      <w:color w:val="404040"/>
    </w:rPr>
  </w:style>
  <w:style w:type="paragraph" w:customStyle="1" w:styleId="Exercise-Heading5">
    <w:name w:val="Exercise - Heading 5"/>
    <w:basedOn w:val="Exercise-Heading2"/>
    <w:autoRedefine/>
    <w:qFormat/>
    <w:rsid w:val="004C51D1"/>
    <w:pPr>
      <w:spacing w:before="220" w:after="260"/>
    </w:pPr>
    <w:rPr>
      <w:smallCaps/>
    </w:rPr>
  </w:style>
  <w:style w:type="paragraph" w:customStyle="1" w:styleId="Exercise-Heading4grey">
    <w:name w:val="Exercise - Heading 4 grey"/>
    <w:basedOn w:val="Exercise-Normalgray"/>
    <w:next w:val="Exercise-Normalgray"/>
    <w:autoRedefine/>
    <w:qFormat/>
    <w:rsid w:val="004C51D1"/>
    <w:pPr>
      <w:spacing w:before="60" w:after="240"/>
    </w:pPr>
    <w:rPr>
      <w:b/>
      <w:color w:val="404040"/>
      <w:sz w:val="20"/>
    </w:rPr>
  </w:style>
  <w:style w:type="paragraph" w:customStyle="1" w:styleId="Exercise-Heading4black">
    <w:name w:val="Exercise - Heading 4 black"/>
    <w:basedOn w:val="Exercise-Heading4grey"/>
    <w:autoRedefine/>
    <w:qFormat/>
    <w:rsid w:val="004C51D1"/>
    <w:rPr>
      <w:iCs/>
      <w:color w:val="000000"/>
    </w:rPr>
  </w:style>
  <w:style w:type="paragraph" w:customStyle="1" w:styleId="Exercise-NormalBold">
    <w:name w:val="Exercise - Normal Bold"/>
    <w:basedOn w:val="Exercise-Normal"/>
    <w:autoRedefine/>
    <w:qFormat/>
    <w:rsid w:val="004C51D1"/>
    <w:rPr>
      <w:b/>
    </w:rPr>
  </w:style>
  <w:style w:type="paragraph" w:customStyle="1" w:styleId="Exercise-NormalBoldItalics">
    <w:name w:val="Exercise - Normal Bold/Italics"/>
    <w:basedOn w:val="Exercise-NormalBold"/>
    <w:autoRedefine/>
    <w:qFormat/>
    <w:rsid w:val="004C51D1"/>
    <w:rPr>
      <w:i/>
    </w:rPr>
  </w:style>
  <w:style w:type="paragraph" w:customStyle="1" w:styleId="Exercise-AnswerKey">
    <w:name w:val="Exercise - Answer Key"/>
    <w:basedOn w:val="Exercise-Answer"/>
    <w:autoRedefine/>
    <w:qFormat/>
    <w:rsid w:val="004C51D1"/>
    <w:rPr>
      <w:b w:val="0"/>
      <w:sz w:val="16"/>
    </w:rPr>
  </w:style>
  <w:style w:type="paragraph" w:customStyle="1" w:styleId="Exercise-NormalItalicsnospacing">
    <w:name w:val="Exercise - Normal Italics no spacing"/>
    <w:basedOn w:val="Exercise-Normalnospacing"/>
    <w:autoRedefine/>
    <w:qFormat/>
    <w:rsid w:val="004C51D1"/>
    <w:rPr>
      <w:i/>
    </w:rPr>
  </w:style>
  <w:style w:type="paragraph" w:customStyle="1" w:styleId="Exercise-GraphSmall">
    <w:name w:val="Exercise - Graph Small"/>
    <w:basedOn w:val="Normal"/>
    <w:autoRedefine/>
    <w:qFormat/>
    <w:rsid w:val="004C51D1"/>
    <w:pPr>
      <w:jc w:val="right"/>
    </w:pPr>
    <w:rPr>
      <w:rFonts w:ascii="Geneva" w:hAnsi="Geneva"/>
      <w:sz w:val="14"/>
    </w:rPr>
  </w:style>
  <w:style w:type="paragraph" w:customStyle="1" w:styleId="Exercise-Listbulletindentednospacing">
    <w:name w:val="Exercise - List bullet indented no spacing"/>
    <w:basedOn w:val="Exercise-ListBulletLevel2grey"/>
    <w:autoRedefine/>
    <w:qFormat/>
    <w:rsid w:val="004C51D1"/>
  </w:style>
  <w:style w:type="paragraph" w:customStyle="1" w:styleId="Exercise-Heading4blacknospacing">
    <w:name w:val="Exercise - Heading 4 black no spacing"/>
    <w:basedOn w:val="Exercise-Heading4black"/>
    <w:autoRedefine/>
    <w:qFormat/>
    <w:rsid w:val="004C51D1"/>
    <w:pPr>
      <w:spacing w:before="180" w:after="0"/>
    </w:pPr>
  </w:style>
  <w:style w:type="paragraph" w:customStyle="1" w:styleId="Exercise-1ListNumber">
    <w:name w:val="Exercise - 1 List Number"/>
    <w:basedOn w:val="Exercise-Normal"/>
    <w:autoRedefine/>
    <w:qFormat/>
    <w:rsid w:val="004C51D1"/>
  </w:style>
  <w:style w:type="paragraph" w:customStyle="1" w:styleId="Exercise-ListLevel3Number">
    <w:name w:val="Exercise - List Level 3 Number"/>
    <w:basedOn w:val="Exercise-Normalwtab"/>
    <w:autoRedefine/>
    <w:qFormat/>
    <w:rsid w:val="004C51D1"/>
    <w:pPr>
      <w:spacing w:after="0"/>
      <w:ind w:left="0"/>
    </w:pPr>
  </w:style>
  <w:style w:type="paragraph" w:customStyle="1" w:styleId="Exercise-ListNumber1">
    <w:name w:val="Exercise - List Number 1"/>
    <w:basedOn w:val="Normal"/>
    <w:autoRedefine/>
    <w:qFormat/>
    <w:rsid w:val="004C51D1"/>
    <w:pPr>
      <w:numPr>
        <w:numId w:val="16"/>
      </w:numPr>
      <w:spacing w:after="180"/>
    </w:pPr>
    <w:rPr>
      <w:rFonts w:ascii="Geneva" w:hAnsi="Geneva"/>
      <w:sz w:val="18"/>
    </w:rPr>
  </w:style>
  <w:style w:type="paragraph" w:customStyle="1" w:styleId="Exercise-ListBulletLevel2gray">
    <w:name w:val="Exercise - List Bullet Level 2 gray"/>
    <w:basedOn w:val="Exercise-ListBulletLevel2nospacingblack"/>
    <w:autoRedefine/>
    <w:qFormat/>
    <w:rsid w:val="004C51D1"/>
    <w:pPr>
      <w:numPr>
        <w:numId w:val="0"/>
      </w:numPr>
      <w:spacing w:after="180"/>
    </w:pPr>
    <w:rPr>
      <w:color w:val="404040"/>
    </w:rPr>
  </w:style>
  <w:style w:type="paragraph" w:customStyle="1" w:styleId="Exercise-NormalBoldred">
    <w:name w:val="Exercise - Normal Bold red"/>
    <w:basedOn w:val="Exercise-NormalBold"/>
    <w:autoRedefine/>
    <w:qFormat/>
    <w:rsid w:val="004C51D1"/>
    <w:rPr>
      <w:color w:val="FF0000"/>
    </w:rPr>
  </w:style>
  <w:style w:type="paragraph" w:customStyle="1" w:styleId="Exercise-NormalBoldrednospacing">
    <w:name w:val="Exercise - Normal Bold red no spacing"/>
    <w:basedOn w:val="Exercise-NormalBoldred"/>
    <w:autoRedefine/>
    <w:qFormat/>
    <w:rsid w:val="004C51D1"/>
    <w:pPr>
      <w:spacing w:after="0"/>
    </w:pPr>
  </w:style>
  <w:style w:type="paragraph" w:customStyle="1" w:styleId="Exercise-Heading1forsubtitle">
    <w:name w:val="Exercise - Heading 1 for subtitle"/>
    <w:basedOn w:val="Exercise-Heading1"/>
    <w:autoRedefine/>
    <w:qFormat/>
    <w:rsid w:val="004C51D1"/>
    <w:pPr>
      <w:spacing w:after="40"/>
    </w:pPr>
  </w:style>
  <w:style w:type="paragraph" w:customStyle="1" w:styleId="Exercise-LIstLevel3">
    <w:name w:val="Exercise - LIst Level 3"/>
    <w:basedOn w:val="Normal"/>
    <w:autoRedefine/>
    <w:qFormat/>
    <w:rsid w:val="004C51D1"/>
    <w:pPr>
      <w:tabs>
        <w:tab w:val="left" w:pos="720"/>
      </w:tabs>
      <w:spacing w:after="180"/>
      <w:ind w:left="1080"/>
    </w:pPr>
    <w:rPr>
      <w:rFonts w:ascii="Geneva" w:hAnsi="Geneva"/>
      <w:sz w:val="18"/>
    </w:rPr>
  </w:style>
  <w:style w:type="paragraph" w:customStyle="1" w:styleId="Exercise-Normalnospacingbold">
    <w:name w:val="Exercise - Normal no spacing bold"/>
    <w:basedOn w:val="Exercise-NormalBold"/>
    <w:autoRedefine/>
    <w:qFormat/>
    <w:rsid w:val="004C51D1"/>
    <w:pPr>
      <w:spacing w:after="0"/>
    </w:pPr>
  </w:style>
  <w:style w:type="paragraph" w:customStyle="1" w:styleId="Exercise-ListLevel3Hyphen">
    <w:name w:val="Exercise - List Level 3 Hyphen"/>
    <w:basedOn w:val="Exercise-LIstLevel3"/>
    <w:autoRedefine/>
    <w:qFormat/>
    <w:rsid w:val="004C51D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1D1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rsid w:val="004C51D1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C51D1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C51D1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4C51D1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4C51D1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C51D1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44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D63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6392"/>
  </w:style>
  <w:style w:type="character" w:customStyle="1" w:styleId="CommentTextChar">
    <w:name w:val="Comment Text Char"/>
    <w:basedOn w:val="DefaultParagraphFont"/>
    <w:link w:val="CommentText"/>
    <w:rsid w:val="009D639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D63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63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D6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392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8D3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2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D3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324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rsid w:val="004C51D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C51D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C51D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4C51D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C51D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C51D1"/>
    <w:rPr>
      <w:rFonts w:ascii="Cambria" w:eastAsia="Times New Roman" w:hAnsi="Cambria" w:cs="Times New Roman"/>
      <w:b/>
      <w:bCs/>
      <w:sz w:val="22"/>
      <w:szCs w:val="22"/>
    </w:rPr>
  </w:style>
  <w:style w:type="paragraph" w:customStyle="1" w:styleId="Exercise-Normal">
    <w:name w:val="Exercise - Normal"/>
    <w:basedOn w:val="Normal"/>
    <w:autoRedefine/>
    <w:qFormat/>
    <w:rsid w:val="004C51D1"/>
    <w:pPr>
      <w:spacing w:after="180"/>
    </w:pPr>
    <w:rPr>
      <w:rFonts w:ascii="Geneva" w:hAnsi="Geneva"/>
      <w:sz w:val="18"/>
    </w:rPr>
  </w:style>
  <w:style w:type="paragraph" w:customStyle="1" w:styleId="Exercise-Heading2">
    <w:name w:val="Exercise - Heading 2"/>
    <w:basedOn w:val="Heading3"/>
    <w:next w:val="Exercise-Normal"/>
    <w:autoRedefine/>
    <w:qFormat/>
    <w:rsid w:val="004C51D1"/>
    <w:rPr>
      <w:rFonts w:ascii="Geneva" w:hAnsi="Geneva"/>
      <w:sz w:val="22"/>
    </w:rPr>
  </w:style>
  <w:style w:type="paragraph" w:customStyle="1" w:styleId="Exercise-Heading1">
    <w:name w:val="Exercise - Heading 1"/>
    <w:basedOn w:val="Heading1"/>
    <w:next w:val="Exercise-Heading2"/>
    <w:autoRedefine/>
    <w:qFormat/>
    <w:rsid w:val="004C51D1"/>
    <w:pPr>
      <w:spacing w:after="240"/>
    </w:pPr>
    <w:rPr>
      <w:rFonts w:ascii="Geneva" w:hAnsi="Geneva"/>
      <w:sz w:val="28"/>
    </w:rPr>
  </w:style>
  <w:style w:type="paragraph" w:customStyle="1" w:styleId="Exercise-Normalnospacingwtab">
    <w:name w:val="Exercise - Normal no spacing w/ tab"/>
    <w:basedOn w:val="Exercise-Normalnospacing"/>
    <w:autoRedefine/>
    <w:qFormat/>
    <w:rsid w:val="004C51D1"/>
    <w:pPr>
      <w:tabs>
        <w:tab w:val="left" w:pos="720"/>
      </w:tabs>
      <w:ind w:left="720"/>
    </w:pPr>
  </w:style>
  <w:style w:type="paragraph" w:customStyle="1" w:styleId="Exercise-Normalnospacing">
    <w:name w:val="Exercise - Normal no spacing"/>
    <w:basedOn w:val="Exercise-Normal"/>
    <w:autoRedefine/>
    <w:qFormat/>
    <w:rsid w:val="004C51D1"/>
    <w:pPr>
      <w:spacing w:after="0"/>
    </w:pPr>
  </w:style>
  <w:style w:type="paragraph" w:customStyle="1" w:styleId="Exercise-Normalgray">
    <w:name w:val="Exercise - Normal gray"/>
    <w:basedOn w:val="Exercise-Normal"/>
    <w:qFormat/>
    <w:rsid w:val="004C51D1"/>
    <w:rPr>
      <w:color w:val="595959"/>
    </w:rPr>
  </w:style>
  <w:style w:type="paragraph" w:customStyle="1" w:styleId="Exercise-Heading3">
    <w:name w:val="Exercise - Heading 3"/>
    <w:basedOn w:val="Exercise-Heading2"/>
    <w:qFormat/>
    <w:rsid w:val="004C51D1"/>
    <w:pPr>
      <w:spacing w:before="280"/>
    </w:pPr>
    <w:rPr>
      <w:caps/>
      <w:szCs w:val="22"/>
    </w:rPr>
  </w:style>
  <w:style w:type="paragraph" w:customStyle="1" w:styleId="Exercise-Heading4">
    <w:name w:val="Exercise - Heading 4"/>
    <w:basedOn w:val="Exercise-Normalgray"/>
    <w:next w:val="Exercise-Normalgray"/>
    <w:autoRedefine/>
    <w:qFormat/>
    <w:rsid w:val="004C51D1"/>
    <w:pPr>
      <w:spacing w:after="0"/>
    </w:pPr>
    <w:rPr>
      <w:b/>
      <w:color w:val="404040"/>
      <w:sz w:val="20"/>
    </w:rPr>
  </w:style>
  <w:style w:type="character" w:customStyle="1" w:styleId="Exercise-QuestionNumber">
    <w:name w:val="Exercise - Question Number"/>
    <w:rsid w:val="004C51D1"/>
    <w:rPr>
      <w:rFonts w:ascii="Geneva" w:hAnsi="Geneva"/>
      <w:b/>
      <w:sz w:val="24"/>
    </w:rPr>
  </w:style>
  <w:style w:type="paragraph" w:customStyle="1" w:styleId="Exercise-Normalwtab">
    <w:name w:val="Exercise - Normal w/ tab"/>
    <w:basedOn w:val="Exercise-Normal"/>
    <w:autoRedefine/>
    <w:qFormat/>
    <w:rsid w:val="004C51D1"/>
    <w:pPr>
      <w:tabs>
        <w:tab w:val="left" w:pos="720"/>
      </w:tabs>
      <w:ind w:left="720"/>
    </w:pPr>
  </w:style>
  <w:style w:type="paragraph" w:customStyle="1" w:styleId="Exercise-Answer">
    <w:name w:val="Exercise - Answer"/>
    <w:basedOn w:val="Exercise-Heading4"/>
    <w:autoRedefine/>
    <w:qFormat/>
    <w:rsid w:val="004C51D1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before="120" w:after="120"/>
    </w:pPr>
    <w:rPr>
      <w:color w:val="000000"/>
      <w:sz w:val="18"/>
    </w:rPr>
  </w:style>
  <w:style w:type="character" w:customStyle="1" w:styleId="Exercise-Questiona">
    <w:name w:val="Exercise - Question a"/>
    <w:aliases w:val="b,c..."/>
    <w:rsid w:val="004C51D1"/>
    <w:rPr>
      <w:rFonts w:ascii="Geneva" w:hAnsi="Geneva"/>
      <w:b/>
      <w:sz w:val="20"/>
    </w:rPr>
  </w:style>
  <w:style w:type="paragraph" w:customStyle="1" w:styleId="Exercise-NormalItalics">
    <w:name w:val="Exercise - Normal Italics"/>
    <w:basedOn w:val="Exercise-Normal"/>
    <w:autoRedefine/>
    <w:qFormat/>
    <w:rsid w:val="004C51D1"/>
    <w:rPr>
      <w:i/>
    </w:rPr>
  </w:style>
  <w:style w:type="paragraph" w:customStyle="1" w:styleId="Exercise-Footer">
    <w:name w:val="Exercise - Footer"/>
    <w:basedOn w:val="Normal"/>
    <w:autoRedefine/>
    <w:qFormat/>
    <w:rsid w:val="004C51D1"/>
    <w:rPr>
      <w:rFonts w:ascii="Geneva" w:hAnsi="Geneva"/>
      <w:sz w:val="16"/>
    </w:rPr>
  </w:style>
  <w:style w:type="paragraph" w:customStyle="1" w:styleId="Exercise-PageNumber">
    <w:name w:val="Exercise - Page Number"/>
    <w:basedOn w:val="Normal"/>
    <w:autoRedefine/>
    <w:qFormat/>
    <w:rsid w:val="004C51D1"/>
    <w:pPr>
      <w:jc w:val="right"/>
    </w:pPr>
    <w:rPr>
      <w:rFonts w:ascii="Geneva" w:hAnsi="Geneva"/>
      <w:sz w:val="16"/>
    </w:rPr>
  </w:style>
  <w:style w:type="paragraph" w:customStyle="1" w:styleId="Exercise-Header">
    <w:name w:val="Exercise - Header"/>
    <w:basedOn w:val="Normal"/>
    <w:qFormat/>
    <w:rsid w:val="004C51D1"/>
    <w:pPr>
      <w:jc w:val="right"/>
    </w:pPr>
    <w:rPr>
      <w:rFonts w:ascii="Geneva" w:hAnsi="Geneva"/>
      <w:sz w:val="16"/>
    </w:rPr>
  </w:style>
  <w:style w:type="paragraph" w:customStyle="1" w:styleId="Exercise-question">
    <w:name w:val="Exercise - question"/>
    <w:basedOn w:val="Exercise-Normal"/>
    <w:qFormat/>
    <w:rsid w:val="004C51D1"/>
    <w:rPr>
      <w:b/>
      <w:i/>
    </w:rPr>
  </w:style>
  <w:style w:type="paragraph" w:customStyle="1" w:styleId="Exercise-TableHeading2">
    <w:name w:val="Exercise - Table Heading 2"/>
    <w:basedOn w:val="Exercise-Normal"/>
    <w:qFormat/>
    <w:rsid w:val="004C51D1"/>
    <w:pPr>
      <w:spacing w:before="80" w:after="80"/>
      <w:jc w:val="center"/>
    </w:pPr>
    <w:rPr>
      <w:b/>
      <w:sz w:val="22"/>
    </w:rPr>
  </w:style>
  <w:style w:type="paragraph" w:customStyle="1" w:styleId="Exercise-TableHeading1">
    <w:name w:val="Exercise - Table Heading 1"/>
    <w:basedOn w:val="Exercise-Normal"/>
    <w:qFormat/>
    <w:rsid w:val="004C51D1"/>
    <w:pPr>
      <w:spacing w:before="60" w:after="60"/>
      <w:jc w:val="center"/>
    </w:pPr>
    <w:rPr>
      <w:b/>
      <w:smallCaps/>
      <w:sz w:val="28"/>
    </w:rPr>
  </w:style>
  <w:style w:type="paragraph" w:customStyle="1" w:styleId="Exercise-Tablecontent">
    <w:name w:val="Exercise - Table content"/>
    <w:basedOn w:val="Exercise-Normalnospacing"/>
    <w:autoRedefine/>
    <w:qFormat/>
    <w:rsid w:val="004C51D1"/>
    <w:pPr>
      <w:spacing w:before="80" w:after="80"/>
    </w:pPr>
    <w:rPr>
      <w:b/>
      <w:color w:val="FF0000"/>
    </w:rPr>
  </w:style>
  <w:style w:type="paragraph" w:customStyle="1" w:styleId="Exercise-ListBulletLevel2nospacingblack">
    <w:name w:val="Exercise - List Bullet Level 2 no spacing black"/>
    <w:basedOn w:val="Normal"/>
    <w:autoRedefine/>
    <w:qFormat/>
    <w:rsid w:val="004C51D1"/>
    <w:pPr>
      <w:numPr>
        <w:numId w:val="14"/>
      </w:numPr>
      <w:contextualSpacing/>
    </w:pPr>
    <w:rPr>
      <w:rFonts w:ascii="Geneva" w:eastAsia="Times New Roman" w:hAnsi="Geneva" w:cs="Courier"/>
      <w:color w:val="000000"/>
      <w:sz w:val="18"/>
    </w:rPr>
  </w:style>
  <w:style w:type="paragraph" w:customStyle="1" w:styleId="Exercise-ListBulletLevel2black">
    <w:name w:val="Exercise - List Bullet Level 2 black"/>
    <w:basedOn w:val="Normal"/>
    <w:autoRedefine/>
    <w:qFormat/>
    <w:rsid w:val="004C51D1"/>
    <w:pPr>
      <w:numPr>
        <w:numId w:val="13"/>
      </w:numPr>
      <w:spacing w:after="180"/>
    </w:pPr>
    <w:rPr>
      <w:rFonts w:ascii="Geneva" w:eastAsia="Times New Roman" w:hAnsi="Geneva" w:cs="Courier"/>
      <w:sz w:val="18"/>
    </w:rPr>
  </w:style>
  <w:style w:type="paragraph" w:customStyle="1" w:styleId="Exercise-ListBulletLevel2grey">
    <w:name w:val="Exercise - List Bullet Level 2 grey"/>
    <w:basedOn w:val="Exercise-ListBulletLevel2nospacinggray"/>
    <w:autoRedefine/>
    <w:qFormat/>
    <w:rsid w:val="004C51D1"/>
    <w:pPr>
      <w:spacing w:after="180"/>
    </w:pPr>
  </w:style>
  <w:style w:type="paragraph" w:customStyle="1" w:styleId="Exercise-ListBulletLevel2nospacinggray">
    <w:name w:val="Exercise - List Bullet Level 2 no spacing gray"/>
    <w:basedOn w:val="Exercise-ListBulletLevel2nospacingblack"/>
    <w:autoRedefine/>
    <w:qFormat/>
    <w:rsid w:val="004C51D1"/>
    <w:pPr>
      <w:numPr>
        <w:numId w:val="2"/>
      </w:numPr>
    </w:pPr>
    <w:rPr>
      <w:color w:val="404040"/>
    </w:rPr>
  </w:style>
  <w:style w:type="paragraph" w:customStyle="1" w:styleId="Exercise-Heading5">
    <w:name w:val="Exercise - Heading 5"/>
    <w:basedOn w:val="Exercise-Heading2"/>
    <w:autoRedefine/>
    <w:qFormat/>
    <w:rsid w:val="004C51D1"/>
    <w:pPr>
      <w:spacing w:before="220" w:after="260"/>
    </w:pPr>
    <w:rPr>
      <w:smallCaps/>
    </w:rPr>
  </w:style>
  <w:style w:type="paragraph" w:customStyle="1" w:styleId="Exercise-Heading4grey">
    <w:name w:val="Exercise - Heading 4 grey"/>
    <w:basedOn w:val="Exercise-Normalgray"/>
    <w:next w:val="Exercise-Normalgray"/>
    <w:autoRedefine/>
    <w:qFormat/>
    <w:rsid w:val="004C51D1"/>
    <w:pPr>
      <w:spacing w:before="60" w:after="240"/>
    </w:pPr>
    <w:rPr>
      <w:b/>
      <w:color w:val="404040"/>
      <w:sz w:val="20"/>
    </w:rPr>
  </w:style>
  <w:style w:type="paragraph" w:customStyle="1" w:styleId="Exercise-Heading4black">
    <w:name w:val="Exercise - Heading 4 black"/>
    <w:basedOn w:val="Exercise-Heading4grey"/>
    <w:autoRedefine/>
    <w:qFormat/>
    <w:rsid w:val="004C51D1"/>
    <w:rPr>
      <w:iCs/>
      <w:color w:val="000000"/>
    </w:rPr>
  </w:style>
  <w:style w:type="paragraph" w:customStyle="1" w:styleId="Exercise-NormalBold">
    <w:name w:val="Exercise - Normal Bold"/>
    <w:basedOn w:val="Exercise-Normal"/>
    <w:autoRedefine/>
    <w:qFormat/>
    <w:rsid w:val="004C51D1"/>
    <w:rPr>
      <w:b/>
    </w:rPr>
  </w:style>
  <w:style w:type="paragraph" w:customStyle="1" w:styleId="Exercise-NormalBoldItalics">
    <w:name w:val="Exercise - Normal Bold/Italics"/>
    <w:basedOn w:val="Exercise-NormalBold"/>
    <w:autoRedefine/>
    <w:qFormat/>
    <w:rsid w:val="004C51D1"/>
    <w:rPr>
      <w:i/>
    </w:rPr>
  </w:style>
  <w:style w:type="paragraph" w:customStyle="1" w:styleId="Exercise-AnswerKey">
    <w:name w:val="Exercise - Answer Key"/>
    <w:basedOn w:val="Exercise-Answer"/>
    <w:autoRedefine/>
    <w:qFormat/>
    <w:rsid w:val="004C51D1"/>
    <w:rPr>
      <w:b w:val="0"/>
      <w:sz w:val="16"/>
    </w:rPr>
  </w:style>
  <w:style w:type="paragraph" w:customStyle="1" w:styleId="Exercise-NormalItalicsnospacing">
    <w:name w:val="Exercise - Normal Italics no spacing"/>
    <w:basedOn w:val="Exercise-Normalnospacing"/>
    <w:autoRedefine/>
    <w:qFormat/>
    <w:rsid w:val="004C51D1"/>
    <w:rPr>
      <w:i/>
    </w:rPr>
  </w:style>
  <w:style w:type="paragraph" w:customStyle="1" w:styleId="Exercise-GraphSmall">
    <w:name w:val="Exercise - Graph Small"/>
    <w:basedOn w:val="Normal"/>
    <w:autoRedefine/>
    <w:qFormat/>
    <w:rsid w:val="004C51D1"/>
    <w:pPr>
      <w:jc w:val="right"/>
    </w:pPr>
    <w:rPr>
      <w:rFonts w:ascii="Geneva" w:hAnsi="Geneva"/>
      <w:sz w:val="14"/>
    </w:rPr>
  </w:style>
  <w:style w:type="paragraph" w:customStyle="1" w:styleId="Exercise-Listbulletindentednospacing">
    <w:name w:val="Exercise - List bullet indented no spacing"/>
    <w:basedOn w:val="Exercise-ListBulletLevel2grey"/>
    <w:autoRedefine/>
    <w:qFormat/>
    <w:rsid w:val="004C51D1"/>
  </w:style>
  <w:style w:type="paragraph" w:customStyle="1" w:styleId="Exercise-Heading4blacknospacing">
    <w:name w:val="Exercise - Heading 4 black no spacing"/>
    <w:basedOn w:val="Exercise-Heading4black"/>
    <w:autoRedefine/>
    <w:qFormat/>
    <w:rsid w:val="004C51D1"/>
    <w:pPr>
      <w:spacing w:before="180" w:after="0"/>
    </w:pPr>
  </w:style>
  <w:style w:type="paragraph" w:customStyle="1" w:styleId="Exercise-1ListNumber">
    <w:name w:val="Exercise - 1 List Number"/>
    <w:basedOn w:val="Exercise-Normal"/>
    <w:autoRedefine/>
    <w:qFormat/>
    <w:rsid w:val="004C51D1"/>
  </w:style>
  <w:style w:type="paragraph" w:customStyle="1" w:styleId="Exercise-ListLevel3Number">
    <w:name w:val="Exercise - List Level 3 Number"/>
    <w:basedOn w:val="Exercise-Normalwtab"/>
    <w:autoRedefine/>
    <w:qFormat/>
    <w:rsid w:val="004C51D1"/>
    <w:pPr>
      <w:spacing w:after="0"/>
      <w:ind w:left="0"/>
    </w:pPr>
  </w:style>
  <w:style w:type="paragraph" w:customStyle="1" w:styleId="Exercise-ListNumber1">
    <w:name w:val="Exercise - List Number 1"/>
    <w:basedOn w:val="Normal"/>
    <w:autoRedefine/>
    <w:qFormat/>
    <w:rsid w:val="004C51D1"/>
    <w:pPr>
      <w:numPr>
        <w:numId w:val="16"/>
      </w:numPr>
      <w:spacing w:after="180"/>
    </w:pPr>
    <w:rPr>
      <w:rFonts w:ascii="Geneva" w:hAnsi="Geneva"/>
      <w:sz w:val="18"/>
    </w:rPr>
  </w:style>
  <w:style w:type="paragraph" w:customStyle="1" w:styleId="Exercise-ListBulletLevel2gray">
    <w:name w:val="Exercise - List Bullet Level 2 gray"/>
    <w:basedOn w:val="Exercise-ListBulletLevel2nospacingblack"/>
    <w:autoRedefine/>
    <w:qFormat/>
    <w:rsid w:val="004C51D1"/>
    <w:pPr>
      <w:numPr>
        <w:numId w:val="0"/>
      </w:numPr>
      <w:spacing w:after="180"/>
    </w:pPr>
    <w:rPr>
      <w:color w:val="404040"/>
    </w:rPr>
  </w:style>
  <w:style w:type="paragraph" w:customStyle="1" w:styleId="Exercise-NormalBoldred">
    <w:name w:val="Exercise - Normal Bold red"/>
    <w:basedOn w:val="Exercise-NormalBold"/>
    <w:autoRedefine/>
    <w:qFormat/>
    <w:rsid w:val="004C51D1"/>
    <w:rPr>
      <w:color w:val="FF0000"/>
    </w:rPr>
  </w:style>
  <w:style w:type="paragraph" w:customStyle="1" w:styleId="Exercise-NormalBoldrednospacing">
    <w:name w:val="Exercise - Normal Bold red no spacing"/>
    <w:basedOn w:val="Exercise-NormalBoldred"/>
    <w:autoRedefine/>
    <w:qFormat/>
    <w:rsid w:val="004C51D1"/>
    <w:pPr>
      <w:spacing w:after="0"/>
    </w:pPr>
  </w:style>
  <w:style w:type="paragraph" w:customStyle="1" w:styleId="Exercise-Heading1forsubtitle">
    <w:name w:val="Exercise - Heading 1 for subtitle"/>
    <w:basedOn w:val="Exercise-Heading1"/>
    <w:autoRedefine/>
    <w:qFormat/>
    <w:rsid w:val="004C51D1"/>
    <w:pPr>
      <w:spacing w:after="40"/>
    </w:pPr>
  </w:style>
  <w:style w:type="paragraph" w:customStyle="1" w:styleId="Exercise-LIstLevel3">
    <w:name w:val="Exercise - LIst Level 3"/>
    <w:basedOn w:val="Normal"/>
    <w:autoRedefine/>
    <w:qFormat/>
    <w:rsid w:val="004C51D1"/>
    <w:pPr>
      <w:tabs>
        <w:tab w:val="left" w:pos="720"/>
      </w:tabs>
      <w:spacing w:after="180"/>
      <w:ind w:left="1080"/>
    </w:pPr>
    <w:rPr>
      <w:rFonts w:ascii="Geneva" w:hAnsi="Geneva"/>
      <w:sz w:val="18"/>
    </w:rPr>
  </w:style>
  <w:style w:type="paragraph" w:customStyle="1" w:styleId="Exercise-Normalnospacingbold">
    <w:name w:val="Exercise - Normal no spacing bold"/>
    <w:basedOn w:val="Exercise-NormalBold"/>
    <w:autoRedefine/>
    <w:qFormat/>
    <w:rsid w:val="004C51D1"/>
    <w:pPr>
      <w:spacing w:after="0"/>
    </w:pPr>
  </w:style>
  <w:style w:type="paragraph" w:customStyle="1" w:styleId="Exercise-ListLevel3Hyphen">
    <w:name w:val="Exercise - List Level 3 Hyphen"/>
    <w:basedOn w:val="Exercise-LIstLevel3"/>
    <w:autoRedefine/>
    <w:qFormat/>
    <w:rsid w:val="004C51D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lison%20Brauneis:Users:AlisonBrauneis:Dropbox:Star%20Exercises%20Formatting:exercis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exercises template.dot</Template>
  <TotalTime>6</TotalTime>
  <Pages>2</Pages>
  <Words>178</Words>
  <Characters>1006</Characters>
  <Application>Microsoft Macintosh Word</Application>
  <DocSecurity>0</DocSecurity>
  <Lines>66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Post-Session Worksheet-How Research into Learning Informs Teaching</dc:title>
  <dc:subject/>
  <dc:creator>MIT</dc:creator>
  <cp:keywords/>
  <dc:description/>
  <cp:lastModifiedBy>Brandon Muramatsu</cp:lastModifiedBy>
  <cp:revision>7</cp:revision>
  <cp:lastPrinted>2013-05-23T14:13:00Z</cp:lastPrinted>
  <dcterms:created xsi:type="dcterms:W3CDTF">2013-08-15T14:13:00Z</dcterms:created>
  <dcterms:modified xsi:type="dcterms:W3CDTF">2013-08-29T18:17:00Z</dcterms:modified>
  <cp:category/>
</cp:coreProperties>
</file>